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DB" w:rsidRPr="00314233" w:rsidRDefault="002C0ADB" w:rsidP="00314233">
      <w:pPr>
        <w:framePr w:w="4161" w:h="1437" w:hSpace="180" w:wrap="around" w:vAnchor="text" w:hAnchor="page" w:x="6941" w:y="-473"/>
        <w:pBdr>
          <w:top w:val="single" w:sz="6" w:space="1" w:color="auto"/>
          <w:left w:val="single" w:sz="6" w:space="1" w:color="auto"/>
          <w:bottom w:val="single" w:sz="6" w:space="1" w:color="auto"/>
          <w:right w:val="single" w:sz="6" w:space="1" w:color="auto"/>
        </w:pBdr>
        <w:spacing w:line="360" w:lineRule="auto"/>
        <w:jc w:val="center"/>
        <w:rPr>
          <w:b/>
        </w:rPr>
      </w:pPr>
      <w:r w:rsidRPr="00314233">
        <w:rPr>
          <w:b/>
          <w:i/>
          <w:u w:val="single"/>
        </w:rPr>
        <w:t>For Office Use Only</w:t>
      </w:r>
    </w:p>
    <w:p w:rsidR="002C0ADB" w:rsidRPr="00174041" w:rsidRDefault="00384FD3" w:rsidP="00314233">
      <w:pPr>
        <w:framePr w:w="4161" w:h="1437" w:hSpace="180" w:wrap="around" w:vAnchor="text" w:hAnchor="page" w:x="6941" w:y="-473"/>
        <w:pBdr>
          <w:top w:val="single" w:sz="6" w:space="1" w:color="auto"/>
          <w:left w:val="single" w:sz="6" w:space="1" w:color="auto"/>
          <w:bottom w:val="single" w:sz="6" w:space="1" w:color="auto"/>
          <w:right w:val="single" w:sz="6" w:space="1" w:color="auto"/>
        </w:pBdr>
        <w:spacing w:line="360" w:lineRule="auto"/>
        <w:rPr>
          <w:b/>
          <w:sz w:val="20"/>
          <w:szCs w:val="20"/>
        </w:rPr>
      </w:pPr>
      <w:r w:rsidRPr="00174041">
        <w:rPr>
          <w:b/>
          <w:sz w:val="20"/>
          <w:szCs w:val="20"/>
        </w:rPr>
        <w:t>Ref. No:</w:t>
      </w:r>
    </w:p>
    <w:p w:rsidR="002C0ADB" w:rsidRPr="00174041" w:rsidRDefault="002C0ADB" w:rsidP="00314233">
      <w:pPr>
        <w:framePr w:w="4161" w:h="1437" w:hSpace="180" w:wrap="around" w:vAnchor="text" w:hAnchor="page" w:x="6941" w:y="-473"/>
        <w:pBdr>
          <w:top w:val="single" w:sz="6" w:space="1" w:color="auto"/>
          <w:left w:val="single" w:sz="6" w:space="1" w:color="auto"/>
          <w:bottom w:val="single" w:sz="6" w:space="1" w:color="auto"/>
          <w:right w:val="single" w:sz="6" w:space="1" w:color="auto"/>
        </w:pBdr>
        <w:spacing w:line="360" w:lineRule="auto"/>
        <w:rPr>
          <w:sz w:val="20"/>
          <w:szCs w:val="20"/>
        </w:rPr>
      </w:pPr>
      <w:r w:rsidRPr="00174041">
        <w:rPr>
          <w:b/>
          <w:sz w:val="20"/>
          <w:szCs w:val="20"/>
        </w:rPr>
        <w:t>Closing Date:</w:t>
      </w:r>
      <w:r w:rsidR="00174041" w:rsidRPr="00174041">
        <w:rPr>
          <w:b/>
          <w:sz w:val="20"/>
          <w:szCs w:val="20"/>
        </w:rPr>
        <w:t>4pm on 14</w:t>
      </w:r>
      <w:r w:rsidR="00174041" w:rsidRPr="00174041">
        <w:rPr>
          <w:b/>
          <w:sz w:val="20"/>
          <w:szCs w:val="20"/>
          <w:vertAlign w:val="superscript"/>
        </w:rPr>
        <w:t>th</w:t>
      </w:r>
      <w:r w:rsidR="00174041" w:rsidRPr="00174041">
        <w:rPr>
          <w:b/>
          <w:sz w:val="20"/>
          <w:szCs w:val="20"/>
        </w:rPr>
        <w:t xml:space="preserve"> November 2019</w:t>
      </w:r>
      <w:r w:rsidR="00314233" w:rsidRPr="00174041">
        <w:rPr>
          <w:b/>
          <w:sz w:val="20"/>
          <w:szCs w:val="20"/>
        </w:rPr>
        <w:t xml:space="preserve"> </w:t>
      </w:r>
    </w:p>
    <w:p w:rsidR="002C0ADB" w:rsidRPr="00174041" w:rsidRDefault="002C0ADB" w:rsidP="00314233">
      <w:pPr>
        <w:framePr w:w="4161" w:h="1437" w:hSpace="180" w:wrap="around" w:vAnchor="text" w:hAnchor="page" w:x="6941" w:y="-473"/>
        <w:pBdr>
          <w:top w:val="single" w:sz="6" w:space="1" w:color="auto"/>
          <w:left w:val="single" w:sz="6" w:space="1" w:color="auto"/>
          <w:bottom w:val="single" w:sz="6" w:space="1" w:color="auto"/>
          <w:right w:val="single" w:sz="6" w:space="1" w:color="auto"/>
        </w:pBdr>
        <w:spacing w:line="360" w:lineRule="auto"/>
        <w:rPr>
          <w:b/>
          <w:sz w:val="20"/>
          <w:szCs w:val="20"/>
        </w:rPr>
      </w:pPr>
      <w:r w:rsidRPr="00174041">
        <w:rPr>
          <w:b/>
          <w:sz w:val="20"/>
          <w:szCs w:val="20"/>
        </w:rPr>
        <w:t>Date received by School:</w:t>
      </w:r>
    </w:p>
    <w:p w:rsidR="00F72080" w:rsidRDefault="00F512FE" w:rsidP="00215530">
      <w:pPr>
        <w:jc w:val="center"/>
        <w:rPr>
          <w:b/>
          <w:sz w:val="28"/>
          <w:szCs w:val="28"/>
        </w:rPr>
      </w:pPr>
      <w:r>
        <w:rPr>
          <w:noProof/>
        </w:rPr>
        <w:drawing>
          <wp:anchor distT="0" distB="0" distL="114300" distR="114300" simplePos="0" relativeHeight="251657728" behindDoc="1" locked="0" layoutInCell="1" allowOverlap="1">
            <wp:simplePos x="0" y="0"/>
            <wp:positionH relativeFrom="page">
              <wp:posOffset>536575</wp:posOffset>
            </wp:positionH>
            <wp:positionV relativeFrom="paragraph">
              <wp:posOffset>-379095</wp:posOffset>
            </wp:positionV>
            <wp:extent cx="812800" cy="1130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113030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215530" w:rsidRPr="00215530">
            <w:rPr>
              <w:b/>
              <w:sz w:val="28"/>
              <w:szCs w:val="28"/>
            </w:rPr>
            <w:t>DOMINICAN</w:t>
          </w:r>
        </w:smartTag>
        <w:r w:rsidR="00215530" w:rsidRPr="00215530">
          <w:rPr>
            <w:b/>
            <w:sz w:val="28"/>
            <w:szCs w:val="28"/>
          </w:rPr>
          <w:t xml:space="preserve"> </w:t>
        </w:r>
        <w:smartTag w:uri="urn:schemas-microsoft-com:office:smarttags" w:element="PlaceType">
          <w:r w:rsidR="00215530" w:rsidRPr="00215530">
            <w:rPr>
              <w:b/>
              <w:sz w:val="28"/>
              <w:szCs w:val="28"/>
            </w:rPr>
            <w:t>COLLEGE</w:t>
          </w:r>
        </w:smartTag>
      </w:smartTag>
    </w:p>
    <w:p w:rsidR="002C0ADB" w:rsidRDefault="002C0ADB" w:rsidP="00215530">
      <w:pPr>
        <w:jc w:val="center"/>
        <w:rPr>
          <w:b/>
          <w:sz w:val="28"/>
          <w:szCs w:val="28"/>
        </w:rPr>
      </w:pPr>
      <w:r>
        <w:rPr>
          <w:b/>
          <w:sz w:val="28"/>
          <w:szCs w:val="28"/>
        </w:rPr>
        <w:t xml:space="preserve">38 </w:t>
      </w:r>
      <w:proofErr w:type="spellStart"/>
      <w:r>
        <w:rPr>
          <w:b/>
          <w:sz w:val="28"/>
          <w:szCs w:val="28"/>
        </w:rPr>
        <w:t>Fortwilliam</w:t>
      </w:r>
      <w:proofErr w:type="spellEnd"/>
      <w:r>
        <w:rPr>
          <w:b/>
          <w:sz w:val="28"/>
          <w:szCs w:val="28"/>
        </w:rPr>
        <w:t xml:space="preserve"> Park</w:t>
      </w:r>
    </w:p>
    <w:p w:rsidR="00215530" w:rsidRDefault="00215530" w:rsidP="00215530">
      <w:pPr>
        <w:jc w:val="center"/>
        <w:rPr>
          <w:b/>
          <w:sz w:val="28"/>
          <w:szCs w:val="28"/>
        </w:rPr>
      </w:pPr>
      <w:smartTag w:uri="urn:schemas-microsoft-com:office:smarttags" w:element="City">
        <w:smartTag w:uri="urn:schemas-microsoft-com:office:smarttags" w:element="place">
          <w:r>
            <w:rPr>
              <w:b/>
              <w:sz w:val="28"/>
              <w:szCs w:val="28"/>
            </w:rPr>
            <w:t>Belfast</w:t>
          </w:r>
        </w:smartTag>
      </w:smartTag>
      <w:r>
        <w:rPr>
          <w:b/>
          <w:sz w:val="28"/>
          <w:szCs w:val="28"/>
        </w:rPr>
        <w:t xml:space="preserve"> BT15 4AQ</w:t>
      </w:r>
    </w:p>
    <w:p w:rsidR="00215530" w:rsidRDefault="00215530" w:rsidP="00215530">
      <w:pPr>
        <w:jc w:val="center"/>
        <w:rPr>
          <w:b/>
          <w:sz w:val="28"/>
          <w:szCs w:val="28"/>
        </w:rPr>
      </w:pPr>
    </w:p>
    <w:p w:rsidR="00215530" w:rsidRPr="00C46146" w:rsidRDefault="00215530" w:rsidP="00C46146">
      <w:pPr>
        <w:rPr>
          <w:b/>
          <w:sz w:val="26"/>
          <w:szCs w:val="28"/>
        </w:rPr>
      </w:pPr>
    </w:p>
    <w:p w:rsidR="00174041" w:rsidRDefault="00215530" w:rsidP="005F3990">
      <w:pPr>
        <w:jc w:val="center"/>
        <w:rPr>
          <w:b/>
          <w:sz w:val="28"/>
          <w:szCs w:val="28"/>
        </w:rPr>
      </w:pPr>
      <w:bookmarkStart w:id="0" w:name="_GoBack"/>
      <w:r>
        <w:rPr>
          <w:b/>
          <w:sz w:val="28"/>
          <w:szCs w:val="28"/>
        </w:rPr>
        <w:t>APPLICATION</w:t>
      </w:r>
      <w:r w:rsidR="00D30987">
        <w:rPr>
          <w:b/>
          <w:sz w:val="28"/>
          <w:szCs w:val="28"/>
        </w:rPr>
        <w:t xml:space="preserve"> FORM</w:t>
      </w:r>
      <w:r>
        <w:rPr>
          <w:b/>
          <w:sz w:val="28"/>
          <w:szCs w:val="28"/>
        </w:rPr>
        <w:t xml:space="preserve"> FOR POST OF:</w:t>
      </w:r>
      <w:bookmarkEnd w:id="0"/>
    </w:p>
    <w:p w:rsidR="00215530" w:rsidRDefault="00174041" w:rsidP="00174041">
      <w:pPr>
        <w:jc w:val="center"/>
        <w:rPr>
          <w:b/>
          <w:sz w:val="28"/>
          <w:szCs w:val="28"/>
        </w:rPr>
      </w:pPr>
      <w:r>
        <w:rPr>
          <w:b/>
          <w:sz w:val="28"/>
          <w:szCs w:val="28"/>
        </w:rPr>
        <w:t xml:space="preserve">Temporary Teacher of </w:t>
      </w:r>
      <w:proofErr w:type="gramStart"/>
      <w:r>
        <w:rPr>
          <w:b/>
          <w:sz w:val="28"/>
          <w:szCs w:val="28"/>
        </w:rPr>
        <w:t>Business  Studies</w:t>
      </w:r>
      <w:proofErr w:type="gramEnd"/>
      <w:r>
        <w:rPr>
          <w:b/>
          <w:sz w:val="28"/>
          <w:szCs w:val="28"/>
        </w:rPr>
        <w:t xml:space="preserve"> to A level</w:t>
      </w:r>
    </w:p>
    <w:p w:rsidR="00C46146" w:rsidRDefault="00F512FE" w:rsidP="00174041">
      <w:pPr>
        <w:jc w:val="center"/>
        <w:rPr>
          <w:b/>
          <w:sz w:val="28"/>
          <w:szCs w:val="28"/>
        </w:rPr>
      </w:pPr>
      <w:r>
        <w:rPr>
          <w:b/>
          <w:sz w:val="28"/>
          <w:szCs w:val="28"/>
        </w:rPr>
        <w:t>(</w:t>
      </w:r>
      <w:r w:rsidR="00174041">
        <w:rPr>
          <w:b/>
          <w:sz w:val="28"/>
          <w:szCs w:val="28"/>
        </w:rPr>
        <w:t>Maternity cover from November 2019</w:t>
      </w:r>
      <w:r w:rsidR="00C46146">
        <w:rPr>
          <w:b/>
          <w:sz w:val="28"/>
          <w:szCs w:val="28"/>
        </w:rPr>
        <w:t>)</w:t>
      </w:r>
    </w:p>
    <w:p w:rsidR="00C46146" w:rsidRDefault="00C46146" w:rsidP="00215530">
      <w:pPr>
        <w:rPr>
          <w:b/>
          <w:sz w:val="28"/>
          <w:szCs w:val="28"/>
        </w:rPr>
      </w:pPr>
    </w:p>
    <w:p w:rsidR="00215530" w:rsidRPr="00C46146" w:rsidRDefault="00215530" w:rsidP="00215530">
      <w:pPr>
        <w:rPr>
          <w:b/>
          <w:sz w:val="28"/>
          <w:szCs w:val="28"/>
        </w:rPr>
      </w:pPr>
      <w:r w:rsidRPr="00215530">
        <w:rPr>
          <w:b/>
          <w:i/>
        </w:rPr>
        <w:t>Please complete in full in black ink or typescript. All questions must be answered. No additional information pages or CV will be accepted</w:t>
      </w:r>
      <w:r w:rsidR="000E45A9">
        <w:rPr>
          <w:b/>
          <w:i/>
        </w:rPr>
        <w:t xml:space="preserve"> </w:t>
      </w:r>
      <w:r w:rsidRPr="00215530">
        <w:rPr>
          <w:b/>
          <w:i/>
        </w:rPr>
        <w:t>.</w:t>
      </w:r>
      <w:r w:rsidR="00C450B2">
        <w:rPr>
          <w:b/>
          <w:i/>
        </w:rPr>
        <w:t xml:space="preserve">Type font must be Times New Roman; type size must </w:t>
      </w:r>
      <w:r w:rsidR="000E45A9">
        <w:rPr>
          <w:b/>
          <w:i/>
        </w:rPr>
        <w:t xml:space="preserve">not </w:t>
      </w:r>
      <w:r w:rsidR="00C450B2">
        <w:rPr>
          <w:b/>
          <w:i/>
        </w:rPr>
        <w:t xml:space="preserve">be </w:t>
      </w:r>
      <w:r w:rsidR="000E45A9">
        <w:rPr>
          <w:b/>
          <w:i/>
        </w:rPr>
        <w:t>less th</w:t>
      </w:r>
      <w:r w:rsidR="00C450B2">
        <w:rPr>
          <w:b/>
          <w:i/>
        </w:rPr>
        <w:t>a</w:t>
      </w:r>
      <w:r w:rsidR="000E45A9">
        <w:rPr>
          <w:b/>
          <w:i/>
        </w:rPr>
        <w:t>n11 point.</w:t>
      </w:r>
    </w:p>
    <w:p w:rsidR="00215530" w:rsidRDefault="00215530" w:rsidP="00215530"/>
    <w:p w:rsidR="00215530" w:rsidRPr="00215530" w:rsidRDefault="00215530" w:rsidP="00215530"/>
    <w:tbl>
      <w:tblPr>
        <w:tblStyle w:val="TableGrid"/>
        <w:tblW w:w="0" w:type="auto"/>
        <w:tblLook w:val="01E0" w:firstRow="1" w:lastRow="1" w:firstColumn="1" w:lastColumn="1" w:noHBand="0" w:noVBand="0"/>
      </w:tblPr>
      <w:tblGrid>
        <w:gridCol w:w="3168"/>
        <w:gridCol w:w="2894"/>
        <w:gridCol w:w="1548"/>
        <w:gridCol w:w="2584"/>
      </w:tblGrid>
      <w:tr w:rsidR="00215530" w:rsidTr="002C0ADB">
        <w:trPr>
          <w:trHeight w:val="454"/>
        </w:trPr>
        <w:tc>
          <w:tcPr>
            <w:tcW w:w="10420" w:type="dxa"/>
            <w:gridSpan w:val="4"/>
            <w:vAlign w:val="center"/>
          </w:tcPr>
          <w:p w:rsidR="00215530" w:rsidRPr="002C0ADB" w:rsidRDefault="00215530" w:rsidP="002C0ADB">
            <w:pPr>
              <w:jc w:val="center"/>
              <w:rPr>
                <w:b/>
              </w:rPr>
            </w:pPr>
            <w:r w:rsidRPr="002C0ADB">
              <w:rPr>
                <w:b/>
              </w:rPr>
              <w:t>GENERAL INFORMATION</w:t>
            </w:r>
          </w:p>
        </w:tc>
      </w:tr>
      <w:tr w:rsidR="00215530" w:rsidTr="002C0ADB">
        <w:trPr>
          <w:trHeight w:hRule="exact" w:val="454"/>
        </w:trPr>
        <w:tc>
          <w:tcPr>
            <w:tcW w:w="3227" w:type="dxa"/>
            <w:vAlign w:val="center"/>
          </w:tcPr>
          <w:p w:rsidR="00215530" w:rsidRPr="002C0ADB" w:rsidRDefault="00215530" w:rsidP="00215530">
            <w:pPr>
              <w:rPr>
                <w:b/>
              </w:rPr>
            </w:pPr>
            <w:r w:rsidRPr="002C0ADB">
              <w:rPr>
                <w:b/>
              </w:rPr>
              <w:t>Full Name:</w:t>
            </w:r>
          </w:p>
        </w:tc>
        <w:tc>
          <w:tcPr>
            <w:tcW w:w="7193" w:type="dxa"/>
            <w:gridSpan w:val="3"/>
            <w:vAlign w:val="center"/>
          </w:tcPr>
          <w:p w:rsidR="00831192" w:rsidRPr="00580CFF" w:rsidRDefault="00831192" w:rsidP="00215530"/>
        </w:tc>
      </w:tr>
      <w:tr w:rsidR="00215530" w:rsidTr="002C0ADB">
        <w:trPr>
          <w:trHeight w:hRule="exact" w:val="454"/>
        </w:trPr>
        <w:tc>
          <w:tcPr>
            <w:tcW w:w="3227" w:type="dxa"/>
            <w:vAlign w:val="center"/>
          </w:tcPr>
          <w:p w:rsidR="00215530" w:rsidRPr="002C0ADB" w:rsidRDefault="00215530" w:rsidP="00215530">
            <w:pPr>
              <w:rPr>
                <w:b/>
              </w:rPr>
            </w:pPr>
            <w:r w:rsidRPr="002C0ADB">
              <w:rPr>
                <w:b/>
              </w:rPr>
              <w:t>Address:</w:t>
            </w:r>
          </w:p>
        </w:tc>
        <w:tc>
          <w:tcPr>
            <w:tcW w:w="7193" w:type="dxa"/>
            <w:gridSpan w:val="3"/>
            <w:vAlign w:val="center"/>
          </w:tcPr>
          <w:p w:rsidR="00215530" w:rsidRPr="00580CFF" w:rsidRDefault="00215530" w:rsidP="00215530"/>
        </w:tc>
      </w:tr>
      <w:tr w:rsidR="002C0ADB" w:rsidTr="002C0ADB">
        <w:trPr>
          <w:trHeight w:hRule="exact" w:val="454"/>
        </w:trPr>
        <w:tc>
          <w:tcPr>
            <w:tcW w:w="3227" w:type="dxa"/>
            <w:vAlign w:val="center"/>
          </w:tcPr>
          <w:p w:rsidR="002C0ADB" w:rsidRPr="002C0ADB" w:rsidRDefault="002C0ADB" w:rsidP="00215530">
            <w:pPr>
              <w:rPr>
                <w:b/>
              </w:rPr>
            </w:pPr>
            <w:r>
              <w:rPr>
                <w:b/>
              </w:rPr>
              <w:t>Town:</w:t>
            </w:r>
          </w:p>
        </w:tc>
        <w:tc>
          <w:tcPr>
            <w:tcW w:w="2977" w:type="dxa"/>
            <w:shd w:val="clear" w:color="auto" w:fill="auto"/>
            <w:vAlign w:val="center"/>
          </w:tcPr>
          <w:p w:rsidR="002C0ADB" w:rsidRPr="00580CFF" w:rsidRDefault="002C0ADB" w:rsidP="00215530"/>
        </w:tc>
        <w:tc>
          <w:tcPr>
            <w:tcW w:w="1559" w:type="dxa"/>
            <w:shd w:val="clear" w:color="auto" w:fill="auto"/>
            <w:vAlign w:val="center"/>
          </w:tcPr>
          <w:p w:rsidR="002C0ADB" w:rsidRPr="002C0ADB" w:rsidRDefault="002C0ADB" w:rsidP="00215530">
            <w:pPr>
              <w:rPr>
                <w:sz w:val="28"/>
                <w:szCs w:val="28"/>
              </w:rPr>
            </w:pPr>
            <w:r>
              <w:rPr>
                <w:b/>
              </w:rPr>
              <w:t>Postcode:</w:t>
            </w:r>
          </w:p>
        </w:tc>
        <w:tc>
          <w:tcPr>
            <w:tcW w:w="2657" w:type="dxa"/>
            <w:shd w:val="clear" w:color="auto" w:fill="auto"/>
            <w:vAlign w:val="center"/>
          </w:tcPr>
          <w:p w:rsidR="002C0ADB" w:rsidRPr="00580CFF" w:rsidRDefault="002C0ADB" w:rsidP="00215530"/>
        </w:tc>
      </w:tr>
      <w:tr w:rsidR="002C0ADB" w:rsidTr="002C0ADB">
        <w:trPr>
          <w:trHeight w:hRule="exact" w:val="454"/>
        </w:trPr>
        <w:tc>
          <w:tcPr>
            <w:tcW w:w="3227" w:type="dxa"/>
            <w:vAlign w:val="center"/>
          </w:tcPr>
          <w:p w:rsidR="002C0ADB" w:rsidRPr="002C0ADB" w:rsidRDefault="002C0ADB" w:rsidP="00215530">
            <w:pPr>
              <w:rPr>
                <w:b/>
              </w:rPr>
            </w:pPr>
            <w:r>
              <w:rPr>
                <w:b/>
              </w:rPr>
              <w:t>Telephone No</w:t>
            </w:r>
            <w:r w:rsidRPr="002C0ADB">
              <w:rPr>
                <w:b/>
              </w:rPr>
              <w:t>:</w:t>
            </w:r>
          </w:p>
        </w:tc>
        <w:tc>
          <w:tcPr>
            <w:tcW w:w="2977" w:type="dxa"/>
            <w:shd w:val="clear" w:color="auto" w:fill="auto"/>
            <w:vAlign w:val="center"/>
          </w:tcPr>
          <w:p w:rsidR="002C0ADB" w:rsidRPr="00580CFF" w:rsidRDefault="002C0ADB" w:rsidP="00215530"/>
        </w:tc>
        <w:tc>
          <w:tcPr>
            <w:tcW w:w="1559" w:type="dxa"/>
            <w:shd w:val="clear" w:color="auto" w:fill="auto"/>
            <w:vAlign w:val="center"/>
          </w:tcPr>
          <w:p w:rsidR="002C0ADB" w:rsidRPr="002C0ADB" w:rsidRDefault="002C0ADB" w:rsidP="00215530">
            <w:pPr>
              <w:rPr>
                <w:sz w:val="28"/>
                <w:szCs w:val="28"/>
              </w:rPr>
            </w:pPr>
            <w:r>
              <w:rPr>
                <w:b/>
              </w:rPr>
              <w:t>TR No</w:t>
            </w:r>
            <w:r w:rsidRPr="002C0ADB">
              <w:rPr>
                <w:b/>
              </w:rPr>
              <w:t>:</w:t>
            </w:r>
          </w:p>
        </w:tc>
        <w:tc>
          <w:tcPr>
            <w:tcW w:w="2657" w:type="dxa"/>
            <w:shd w:val="clear" w:color="auto" w:fill="auto"/>
            <w:vAlign w:val="center"/>
          </w:tcPr>
          <w:p w:rsidR="002C0ADB" w:rsidRPr="00580CFF" w:rsidRDefault="002C0ADB" w:rsidP="00215530"/>
        </w:tc>
      </w:tr>
    </w:tbl>
    <w:p w:rsidR="00215530" w:rsidRDefault="00215530" w:rsidP="00215530">
      <w:pPr>
        <w:rPr>
          <w:b/>
          <w:sz w:val="28"/>
          <w:szCs w:val="28"/>
        </w:rPr>
      </w:pPr>
    </w:p>
    <w:p w:rsidR="00D73154" w:rsidRDefault="00D73154" w:rsidP="00215530">
      <w:pPr>
        <w:rPr>
          <w:b/>
          <w:sz w:val="28"/>
          <w:szCs w:val="28"/>
        </w:rPr>
      </w:pPr>
    </w:p>
    <w:tbl>
      <w:tblPr>
        <w:tblStyle w:val="TableGrid"/>
        <w:tblW w:w="0" w:type="auto"/>
        <w:tblLook w:val="01E0" w:firstRow="1" w:lastRow="1" w:firstColumn="1" w:lastColumn="1" w:noHBand="0" w:noVBand="0"/>
      </w:tblPr>
      <w:tblGrid>
        <w:gridCol w:w="6174"/>
        <w:gridCol w:w="1947"/>
        <w:gridCol w:w="2073"/>
      </w:tblGrid>
      <w:tr w:rsidR="00D73154" w:rsidTr="000C3BF6">
        <w:tc>
          <w:tcPr>
            <w:tcW w:w="10420" w:type="dxa"/>
            <w:gridSpan w:val="3"/>
          </w:tcPr>
          <w:p w:rsidR="00D73154" w:rsidRDefault="001C2BDB" w:rsidP="00D73154">
            <w:pPr>
              <w:jc w:val="center"/>
              <w:rPr>
                <w:b/>
                <w:sz w:val="28"/>
                <w:szCs w:val="28"/>
              </w:rPr>
            </w:pPr>
            <w:r>
              <w:rPr>
                <w:b/>
                <w:sz w:val="28"/>
                <w:szCs w:val="28"/>
              </w:rPr>
              <w:t xml:space="preserve">Higher, </w:t>
            </w:r>
            <w:r w:rsidR="00D73154">
              <w:rPr>
                <w:b/>
                <w:sz w:val="28"/>
                <w:szCs w:val="28"/>
              </w:rPr>
              <w:t>Further</w:t>
            </w:r>
            <w:r>
              <w:rPr>
                <w:b/>
                <w:sz w:val="28"/>
                <w:szCs w:val="28"/>
              </w:rPr>
              <w:t xml:space="preserve"> or Continuing</w:t>
            </w:r>
            <w:r w:rsidR="00D73154">
              <w:rPr>
                <w:b/>
                <w:sz w:val="28"/>
                <w:szCs w:val="28"/>
              </w:rPr>
              <w:t xml:space="preserve"> Education Qualifications</w:t>
            </w:r>
            <w:r>
              <w:rPr>
                <w:b/>
                <w:sz w:val="28"/>
                <w:szCs w:val="28"/>
              </w:rPr>
              <w:t xml:space="preserve"> (e.g. Degree, PGCE </w:t>
            </w:r>
            <w:proofErr w:type="spellStart"/>
            <w:r>
              <w:rPr>
                <w:b/>
                <w:sz w:val="28"/>
                <w:szCs w:val="28"/>
              </w:rPr>
              <w:t>etc</w:t>
            </w:r>
            <w:proofErr w:type="spellEnd"/>
            <w:r>
              <w:rPr>
                <w:b/>
                <w:sz w:val="28"/>
                <w:szCs w:val="28"/>
              </w:rPr>
              <w:t>)</w:t>
            </w:r>
          </w:p>
          <w:p w:rsidR="00D73154" w:rsidRPr="00D73154" w:rsidRDefault="00D73154" w:rsidP="00D73154">
            <w:pPr>
              <w:jc w:val="center"/>
              <w:rPr>
                <w:i/>
                <w:sz w:val="28"/>
                <w:szCs w:val="28"/>
              </w:rPr>
            </w:pPr>
            <w:r w:rsidRPr="00D73154">
              <w:rPr>
                <w:i/>
                <w:sz w:val="28"/>
                <w:szCs w:val="28"/>
              </w:rPr>
              <w:t>(Most recent first)</w:t>
            </w:r>
          </w:p>
        </w:tc>
      </w:tr>
      <w:tr w:rsidR="00D73154" w:rsidTr="00D73154">
        <w:trPr>
          <w:trHeight w:hRule="exact" w:val="454"/>
        </w:trPr>
        <w:tc>
          <w:tcPr>
            <w:tcW w:w="6345" w:type="dxa"/>
            <w:vAlign w:val="center"/>
          </w:tcPr>
          <w:p w:rsidR="00D73154" w:rsidRPr="000C3BF6" w:rsidRDefault="00D73154" w:rsidP="00250B59">
            <w:pPr>
              <w:jc w:val="center"/>
              <w:rPr>
                <w:b/>
              </w:rPr>
            </w:pPr>
            <w:r w:rsidRPr="000C3BF6">
              <w:rPr>
                <w:b/>
              </w:rPr>
              <w:t>Qualification</w:t>
            </w:r>
          </w:p>
        </w:tc>
        <w:tc>
          <w:tcPr>
            <w:tcW w:w="1985" w:type="dxa"/>
            <w:vAlign w:val="center"/>
          </w:tcPr>
          <w:p w:rsidR="00D73154" w:rsidRPr="000C3BF6" w:rsidRDefault="00D73154" w:rsidP="00D73154">
            <w:pPr>
              <w:jc w:val="center"/>
              <w:rPr>
                <w:b/>
              </w:rPr>
            </w:pPr>
            <w:r w:rsidRPr="000C3BF6">
              <w:rPr>
                <w:b/>
              </w:rPr>
              <w:t>Date of Award</w:t>
            </w:r>
          </w:p>
        </w:tc>
        <w:tc>
          <w:tcPr>
            <w:tcW w:w="2090" w:type="dxa"/>
            <w:vAlign w:val="center"/>
          </w:tcPr>
          <w:p w:rsidR="00D73154" w:rsidRPr="000C3BF6" w:rsidRDefault="00D73154" w:rsidP="00D73154">
            <w:pPr>
              <w:jc w:val="center"/>
              <w:rPr>
                <w:b/>
              </w:rPr>
            </w:pPr>
            <w:r w:rsidRPr="000C3BF6">
              <w:rPr>
                <w:b/>
              </w:rPr>
              <w:t>Classification</w:t>
            </w:r>
          </w:p>
        </w:tc>
      </w:tr>
      <w:tr w:rsidR="00D73154" w:rsidTr="00D73154">
        <w:trPr>
          <w:trHeight w:hRule="exact" w:val="454"/>
        </w:trPr>
        <w:tc>
          <w:tcPr>
            <w:tcW w:w="6345" w:type="dxa"/>
            <w:vAlign w:val="center"/>
          </w:tcPr>
          <w:p w:rsidR="00D73154" w:rsidRPr="00580CFF" w:rsidRDefault="00D73154" w:rsidP="00215530">
            <w:pPr>
              <w:rPr>
                <w:b/>
              </w:rPr>
            </w:pPr>
          </w:p>
        </w:tc>
        <w:tc>
          <w:tcPr>
            <w:tcW w:w="1985" w:type="dxa"/>
            <w:vAlign w:val="center"/>
          </w:tcPr>
          <w:p w:rsidR="00D73154" w:rsidRPr="00580CFF" w:rsidRDefault="00D73154" w:rsidP="00215530">
            <w:pPr>
              <w:rPr>
                <w:b/>
              </w:rPr>
            </w:pPr>
          </w:p>
        </w:tc>
        <w:tc>
          <w:tcPr>
            <w:tcW w:w="2090" w:type="dxa"/>
            <w:vAlign w:val="center"/>
          </w:tcPr>
          <w:p w:rsidR="00D73154" w:rsidRPr="00580CFF" w:rsidRDefault="00D73154" w:rsidP="00215530">
            <w:pPr>
              <w:rPr>
                <w:b/>
              </w:rPr>
            </w:pPr>
          </w:p>
        </w:tc>
      </w:tr>
      <w:tr w:rsidR="00D73154" w:rsidTr="00D73154">
        <w:trPr>
          <w:trHeight w:hRule="exact" w:val="454"/>
        </w:trPr>
        <w:tc>
          <w:tcPr>
            <w:tcW w:w="6345" w:type="dxa"/>
            <w:vAlign w:val="center"/>
          </w:tcPr>
          <w:p w:rsidR="00D73154" w:rsidRPr="00580CFF" w:rsidRDefault="00D73154" w:rsidP="00215530">
            <w:pPr>
              <w:rPr>
                <w:b/>
              </w:rPr>
            </w:pPr>
          </w:p>
        </w:tc>
        <w:tc>
          <w:tcPr>
            <w:tcW w:w="1985" w:type="dxa"/>
            <w:vAlign w:val="center"/>
          </w:tcPr>
          <w:p w:rsidR="00D73154" w:rsidRPr="00580CFF" w:rsidRDefault="00D73154" w:rsidP="00215530">
            <w:pPr>
              <w:rPr>
                <w:b/>
              </w:rPr>
            </w:pPr>
          </w:p>
        </w:tc>
        <w:tc>
          <w:tcPr>
            <w:tcW w:w="2090" w:type="dxa"/>
            <w:vAlign w:val="center"/>
          </w:tcPr>
          <w:p w:rsidR="00D73154" w:rsidRPr="00580CFF" w:rsidRDefault="00D73154" w:rsidP="00215530">
            <w:pPr>
              <w:rPr>
                <w:b/>
              </w:rPr>
            </w:pPr>
          </w:p>
        </w:tc>
      </w:tr>
      <w:tr w:rsidR="00D73154" w:rsidTr="00D73154">
        <w:trPr>
          <w:trHeight w:hRule="exact" w:val="454"/>
        </w:trPr>
        <w:tc>
          <w:tcPr>
            <w:tcW w:w="6345" w:type="dxa"/>
            <w:vAlign w:val="center"/>
          </w:tcPr>
          <w:p w:rsidR="00D73154" w:rsidRPr="00580CFF" w:rsidRDefault="00D73154" w:rsidP="00215530">
            <w:pPr>
              <w:rPr>
                <w:b/>
              </w:rPr>
            </w:pPr>
          </w:p>
        </w:tc>
        <w:tc>
          <w:tcPr>
            <w:tcW w:w="1985" w:type="dxa"/>
            <w:vAlign w:val="center"/>
          </w:tcPr>
          <w:p w:rsidR="00D73154" w:rsidRPr="00580CFF" w:rsidRDefault="00D73154" w:rsidP="00215530">
            <w:pPr>
              <w:rPr>
                <w:b/>
              </w:rPr>
            </w:pPr>
          </w:p>
        </w:tc>
        <w:tc>
          <w:tcPr>
            <w:tcW w:w="2090" w:type="dxa"/>
            <w:vAlign w:val="center"/>
          </w:tcPr>
          <w:p w:rsidR="00D73154" w:rsidRPr="00580CFF" w:rsidRDefault="00D73154" w:rsidP="00215530">
            <w:pPr>
              <w:rPr>
                <w:b/>
              </w:rPr>
            </w:pPr>
          </w:p>
        </w:tc>
      </w:tr>
      <w:tr w:rsidR="00D73154" w:rsidTr="00D73154">
        <w:trPr>
          <w:trHeight w:hRule="exact" w:val="454"/>
        </w:trPr>
        <w:tc>
          <w:tcPr>
            <w:tcW w:w="6345" w:type="dxa"/>
            <w:vAlign w:val="center"/>
          </w:tcPr>
          <w:p w:rsidR="00D73154" w:rsidRPr="00580CFF" w:rsidRDefault="00D73154" w:rsidP="00215530">
            <w:pPr>
              <w:rPr>
                <w:b/>
              </w:rPr>
            </w:pPr>
          </w:p>
        </w:tc>
        <w:tc>
          <w:tcPr>
            <w:tcW w:w="1985" w:type="dxa"/>
            <w:vAlign w:val="center"/>
          </w:tcPr>
          <w:p w:rsidR="00D73154" w:rsidRPr="00580CFF" w:rsidRDefault="00D73154" w:rsidP="00215530">
            <w:pPr>
              <w:rPr>
                <w:b/>
              </w:rPr>
            </w:pPr>
          </w:p>
        </w:tc>
        <w:tc>
          <w:tcPr>
            <w:tcW w:w="2090" w:type="dxa"/>
            <w:vAlign w:val="center"/>
          </w:tcPr>
          <w:p w:rsidR="00D73154" w:rsidRPr="00580CFF" w:rsidRDefault="00D73154" w:rsidP="00215530">
            <w:pPr>
              <w:rPr>
                <w:b/>
              </w:rPr>
            </w:pPr>
          </w:p>
        </w:tc>
      </w:tr>
      <w:tr w:rsidR="00D73154" w:rsidTr="00D73154">
        <w:trPr>
          <w:trHeight w:hRule="exact" w:val="454"/>
        </w:trPr>
        <w:tc>
          <w:tcPr>
            <w:tcW w:w="6345" w:type="dxa"/>
            <w:vAlign w:val="center"/>
          </w:tcPr>
          <w:p w:rsidR="00D73154" w:rsidRPr="00580CFF" w:rsidRDefault="00D73154" w:rsidP="00215530">
            <w:pPr>
              <w:rPr>
                <w:b/>
              </w:rPr>
            </w:pPr>
          </w:p>
        </w:tc>
        <w:tc>
          <w:tcPr>
            <w:tcW w:w="1985" w:type="dxa"/>
            <w:vAlign w:val="center"/>
          </w:tcPr>
          <w:p w:rsidR="00D73154" w:rsidRPr="00580CFF" w:rsidRDefault="00D73154" w:rsidP="00215530">
            <w:pPr>
              <w:rPr>
                <w:b/>
              </w:rPr>
            </w:pPr>
          </w:p>
        </w:tc>
        <w:tc>
          <w:tcPr>
            <w:tcW w:w="2090" w:type="dxa"/>
            <w:vAlign w:val="center"/>
          </w:tcPr>
          <w:p w:rsidR="00D73154" w:rsidRPr="00580CFF" w:rsidRDefault="00D73154" w:rsidP="00215530">
            <w:pPr>
              <w:rPr>
                <w:b/>
              </w:rPr>
            </w:pPr>
          </w:p>
        </w:tc>
      </w:tr>
    </w:tbl>
    <w:p w:rsidR="00D73154" w:rsidRDefault="00D73154" w:rsidP="00215530">
      <w:pPr>
        <w:rPr>
          <w:b/>
          <w:sz w:val="28"/>
          <w:szCs w:val="28"/>
        </w:rPr>
      </w:pPr>
    </w:p>
    <w:tbl>
      <w:tblPr>
        <w:tblStyle w:val="TableGrid"/>
        <w:tblW w:w="0" w:type="auto"/>
        <w:tblLook w:val="01E0" w:firstRow="1" w:lastRow="1" w:firstColumn="1" w:lastColumn="1" w:noHBand="0" w:noVBand="0"/>
      </w:tblPr>
      <w:tblGrid>
        <w:gridCol w:w="3826"/>
        <w:gridCol w:w="2378"/>
        <w:gridCol w:w="1945"/>
        <w:gridCol w:w="2045"/>
      </w:tblGrid>
      <w:tr w:rsidR="00D73154" w:rsidTr="000C3BF6">
        <w:tc>
          <w:tcPr>
            <w:tcW w:w="10420" w:type="dxa"/>
            <w:gridSpan w:val="4"/>
          </w:tcPr>
          <w:p w:rsidR="00D73154" w:rsidRDefault="00D73154" w:rsidP="000C3BF6">
            <w:pPr>
              <w:jc w:val="center"/>
              <w:rPr>
                <w:b/>
                <w:sz w:val="28"/>
                <w:szCs w:val="28"/>
              </w:rPr>
            </w:pPr>
            <w:r>
              <w:rPr>
                <w:b/>
                <w:sz w:val="28"/>
                <w:szCs w:val="28"/>
              </w:rPr>
              <w:t>A-Level (or equivalent) Grades Achieved</w:t>
            </w:r>
          </w:p>
          <w:p w:rsidR="00D73154" w:rsidRPr="00D73154" w:rsidRDefault="00D73154" w:rsidP="000C3BF6">
            <w:pPr>
              <w:jc w:val="center"/>
              <w:rPr>
                <w:i/>
                <w:sz w:val="28"/>
                <w:szCs w:val="28"/>
              </w:rPr>
            </w:pPr>
            <w:r w:rsidRPr="00D73154">
              <w:rPr>
                <w:i/>
                <w:sz w:val="28"/>
                <w:szCs w:val="28"/>
              </w:rPr>
              <w:t>(Most recent first)</w:t>
            </w:r>
          </w:p>
        </w:tc>
      </w:tr>
      <w:tr w:rsidR="00D73154" w:rsidTr="007B4A09">
        <w:trPr>
          <w:trHeight w:hRule="exact" w:val="454"/>
        </w:trPr>
        <w:tc>
          <w:tcPr>
            <w:tcW w:w="3936" w:type="dxa"/>
            <w:shd w:val="clear" w:color="auto" w:fill="auto"/>
            <w:vAlign w:val="center"/>
          </w:tcPr>
          <w:p w:rsidR="00D73154" w:rsidRPr="000C3BF6" w:rsidRDefault="00D73154" w:rsidP="00250B59">
            <w:pPr>
              <w:jc w:val="center"/>
              <w:rPr>
                <w:b/>
              </w:rPr>
            </w:pPr>
            <w:r w:rsidRPr="000C3BF6">
              <w:rPr>
                <w:b/>
              </w:rPr>
              <w:t>Subject</w:t>
            </w:r>
          </w:p>
        </w:tc>
        <w:tc>
          <w:tcPr>
            <w:tcW w:w="2409" w:type="dxa"/>
            <w:shd w:val="clear" w:color="auto" w:fill="auto"/>
            <w:vAlign w:val="center"/>
          </w:tcPr>
          <w:p w:rsidR="00D73154" w:rsidRPr="000C3BF6" w:rsidRDefault="007B4A09" w:rsidP="000C3BF6">
            <w:pPr>
              <w:rPr>
                <w:b/>
              </w:rPr>
            </w:pPr>
            <w:r>
              <w:rPr>
                <w:b/>
              </w:rPr>
              <w:t>Qualification Type</w:t>
            </w:r>
          </w:p>
        </w:tc>
        <w:tc>
          <w:tcPr>
            <w:tcW w:w="1985" w:type="dxa"/>
            <w:vAlign w:val="center"/>
          </w:tcPr>
          <w:p w:rsidR="00D73154" w:rsidRPr="000C3BF6" w:rsidRDefault="00D73154" w:rsidP="00D73154">
            <w:pPr>
              <w:jc w:val="center"/>
              <w:rPr>
                <w:b/>
              </w:rPr>
            </w:pPr>
            <w:r w:rsidRPr="000C3BF6">
              <w:rPr>
                <w:b/>
              </w:rPr>
              <w:t>Date of Award</w:t>
            </w:r>
          </w:p>
        </w:tc>
        <w:tc>
          <w:tcPr>
            <w:tcW w:w="2090" w:type="dxa"/>
            <w:vAlign w:val="center"/>
          </w:tcPr>
          <w:p w:rsidR="00D73154" w:rsidRPr="000C3BF6" w:rsidRDefault="00D73154" w:rsidP="00D73154">
            <w:pPr>
              <w:jc w:val="center"/>
              <w:rPr>
                <w:b/>
              </w:rPr>
            </w:pPr>
            <w:r w:rsidRPr="000C3BF6">
              <w:rPr>
                <w:b/>
              </w:rPr>
              <w:t>Grade</w:t>
            </w:r>
          </w:p>
        </w:tc>
      </w:tr>
      <w:tr w:rsidR="00D73154" w:rsidTr="007B4A09">
        <w:trPr>
          <w:trHeight w:hRule="exact" w:val="454"/>
        </w:trPr>
        <w:tc>
          <w:tcPr>
            <w:tcW w:w="3936" w:type="dxa"/>
            <w:shd w:val="clear" w:color="auto" w:fill="auto"/>
            <w:vAlign w:val="center"/>
          </w:tcPr>
          <w:p w:rsidR="00D73154" w:rsidRPr="00580CFF" w:rsidRDefault="00D73154" w:rsidP="000C3BF6">
            <w:pPr>
              <w:rPr>
                <w:b/>
              </w:rPr>
            </w:pPr>
          </w:p>
        </w:tc>
        <w:tc>
          <w:tcPr>
            <w:tcW w:w="2409" w:type="dxa"/>
            <w:shd w:val="clear" w:color="auto" w:fill="auto"/>
            <w:vAlign w:val="center"/>
          </w:tcPr>
          <w:p w:rsidR="00D73154" w:rsidRPr="00580CFF" w:rsidRDefault="00D73154" w:rsidP="000C3BF6">
            <w:pPr>
              <w:rPr>
                <w:b/>
              </w:rPr>
            </w:pPr>
          </w:p>
        </w:tc>
        <w:tc>
          <w:tcPr>
            <w:tcW w:w="1985" w:type="dxa"/>
            <w:vAlign w:val="center"/>
          </w:tcPr>
          <w:p w:rsidR="00D73154" w:rsidRPr="00580CFF" w:rsidRDefault="00D73154" w:rsidP="000C3BF6">
            <w:pPr>
              <w:rPr>
                <w:b/>
              </w:rPr>
            </w:pPr>
          </w:p>
        </w:tc>
        <w:tc>
          <w:tcPr>
            <w:tcW w:w="2090" w:type="dxa"/>
            <w:vAlign w:val="center"/>
          </w:tcPr>
          <w:p w:rsidR="00D73154" w:rsidRPr="00580CFF" w:rsidRDefault="00D73154" w:rsidP="000C3BF6">
            <w:pPr>
              <w:rPr>
                <w:b/>
              </w:rPr>
            </w:pPr>
          </w:p>
        </w:tc>
      </w:tr>
      <w:tr w:rsidR="00D73154" w:rsidTr="007B4A09">
        <w:trPr>
          <w:trHeight w:hRule="exact" w:val="454"/>
        </w:trPr>
        <w:tc>
          <w:tcPr>
            <w:tcW w:w="3936" w:type="dxa"/>
            <w:shd w:val="clear" w:color="auto" w:fill="auto"/>
            <w:vAlign w:val="center"/>
          </w:tcPr>
          <w:p w:rsidR="00D73154" w:rsidRPr="00580CFF" w:rsidRDefault="00D73154" w:rsidP="000C3BF6">
            <w:pPr>
              <w:rPr>
                <w:b/>
              </w:rPr>
            </w:pPr>
          </w:p>
        </w:tc>
        <w:tc>
          <w:tcPr>
            <w:tcW w:w="2409" w:type="dxa"/>
            <w:shd w:val="clear" w:color="auto" w:fill="auto"/>
            <w:vAlign w:val="center"/>
          </w:tcPr>
          <w:p w:rsidR="00563FE6" w:rsidRPr="00580CFF" w:rsidRDefault="00563FE6" w:rsidP="000C3BF6">
            <w:pPr>
              <w:rPr>
                <w:b/>
              </w:rPr>
            </w:pPr>
          </w:p>
        </w:tc>
        <w:tc>
          <w:tcPr>
            <w:tcW w:w="1985" w:type="dxa"/>
            <w:vAlign w:val="center"/>
          </w:tcPr>
          <w:p w:rsidR="00D73154" w:rsidRPr="00580CFF" w:rsidRDefault="00D73154" w:rsidP="000C3BF6">
            <w:pPr>
              <w:rPr>
                <w:b/>
              </w:rPr>
            </w:pPr>
          </w:p>
        </w:tc>
        <w:tc>
          <w:tcPr>
            <w:tcW w:w="2090" w:type="dxa"/>
            <w:vAlign w:val="center"/>
          </w:tcPr>
          <w:p w:rsidR="00D73154" w:rsidRPr="00580CFF" w:rsidRDefault="00D73154" w:rsidP="000C3BF6">
            <w:pPr>
              <w:rPr>
                <w:b/>
              </w:rPr>
            </w:pPr>
          </w:p>
        </w:tc>
      </w:tr>
      <w:tr w:rsidR="00D73154" w:rsidTr="007B4A09">
        <w:trPr>
          <w:trHeight w:hRule="exact" w:val="454"/>
        </w:trPr>
        <w:tc>
          <w:tcPr>
            <w:tcW w:w="3936" w:type="dxa"/>
            <w:shd w:val="clear" w:color="auto" w:fill="auto"/>
            <w:vAlign w:val="center"/>
          </w:tcPr>
          <w:p w:rsidR="00D73154" w:rsidRPr="00580CFF" w:rsidRDefault="00D73154" w:rsidP="000C3BF6">
            <w:pPr>
              <w:rPr>
                <w:b/>
              </w:rPr>
            </w:pPr>
          </w:p>
        </w:tc>
        <w:tc>
          <w:tcPr>
            <w:tcW w:w="2409" w:type="dxa"/>
            <w:shd w:val="clear" w:color="auto" w:fill="auto"/>
            <w:vAlign w:val="center"/>
          </w:tcPr>
          <w:p w:rsidR="00D73154" w:rsidRPr="00580CFF" w:rsidRDefault="00D73154" w:rsidP="000C3BF6">
            <w:pPr>
              <w:rPr>
                <w:b/>
              </w:rPr>
            </w:pPr>
          </w:p>
        </w:tc>
        <w:tc>
          <w:tcPr>
            <w:tcW w:w="1985" w:type="dxa"/>
            <w:vAlign w:val="center"/>
          </w:tcPr>
          <w:p w:rsidR="00D73154" w:rsidRPr="00580CFF" w:rsidRDefault="00D73154" w:rsidP="000C3BF6">
            <w:pPr>
              <w:rPr>
                <w:b/>
              </w:rPr>
            </w:pPr>
          </w:p>
        </w:tc>
        <w:tc>
          <w:tcPr>
            <w:tcW w:w="2090" w:type="dxa"/>
            <w:vAlign w:val="center"/>
          </w:tcPr>
          <w:p w:rsidR="00D73154" w:rsidRPr="00580CFF" w:rsidRDefault="00D73154" w:rsidP="000C3BF6">
            <w:pPr>
              <w:rPr>
                <w:b/>
              </w:rPr>
            </w:pPr>
          </w:p>
        </w:tc>
      </w:tr>
      <w:tr w:rsidR="00D73154" w:rsidTr="007B4A09">
        <w:trPr>
          <w:trHeight w:hRule="exact" w:val="454"/>
        </w:trPr>
        <w:tc>
          <w:tcPr>
            <w:tcW w:w="3936" w:type="dxa"/>
            <w:shd w:val="clear" w:color="auto" w:fill="auto"/>
            <w:vAlign w:val="center"/>
          </w:tcPr>
          <w:p w:rsidR="00D73154" w:rsidRPr="00580CFF" w:rsidRDefault="00D73154" w:rsidP="000C3BF6">
            <w:pPr>
              <w:rPr>
                <w:b/>
              </w:rPr>
            </w:pPr>
          </w:p>
        </w:tc>
        <w:tc>
          <w:tcPr>
            <w:tcW w:w="2409" w:type="dxa"/>
            <w:shd w:val="clear" w:color="auto" w:fill="auto"/>
            <w:vAlign w:val="center"/>
          </w:tcPr>
          <w:p w:rsidR="00D73154" w:rsidRPr="00580CFF" w:rsidRDefault="00D73154" w:rsidP="000C3BF6">
            <w:pPr>
              <w:rPr>
                <w:b/>
              </w:rPr>
            </w:pPr>
          </w:p>
        </w:tc>
        <w:tc>
          <w:tcPr>
            <w:tcW w:w="1985" w:type="dxa"/>
            <w:vAlign w:val="center"/>
          </w:tcPr>
          <w:p w:rsidR="00D73154" w:rsidRPr="00580CFF" w:rsidRDefault="00D73154" w:rsidP="000C3BF6">
            <w:pPr>
              <w:rPr>
                <w:b/>
              </w:rPr>
            </w:pPr>
          </w:p>
        </w:tc>
        <w:tc>
          <w:tcPr>
            <w:tcW w:w="2090" w:type="dxa"/>
            <w:vAlign w:val="center"/>
          </w:tcPr>
          <w:p w:rsidR="00D73154" w:rsidRPr="00580CFF" w:rsidRDefault="00D73154" w:rsidP="000C3BF6">
            <w:pPr>
              <w:rPr>
                <w:b/>
              </w:rPr>
            </w:pPr>
          </w:p>
        </w:tc>
      </w:tr>
      <w:tr w:rsidR="00D73154" w:rsidTr="007B4A09">
        <w:trPr>
          <w:trHeight w:hRule="exact" w:val="454"/>
        </w:trPr>
        <w:tc>
          <w:tcPr>
            <w:tcW w:w="3936" w:type="dxa"/>
            <w:shd w:val="clear" w:color="auto" w:fill="auto"/>
            <w:vAlign w:val="center"/>
          </w:tcPr>
          <w:p w:rsidR="00D73154" w:rsidRPr="00580CFF" w:rsidRDefault="00D73154" w:rsidP="000C3BF6">
            <w:pPr>
              <w:rPr>
                <w:b/>
              </w:rPr>
            </w:pPr>
          </w:p>
        </w:tc>
        <w:tc>
          <w:tcPr>
            <w:tcW w:w="2409" w:type="dxa"/>
            <w:shd w:val="clear" w:color="auto" w:fill="auto"/>
            <w:vAlign w:val="center"/>
          </w:tcPr>
          <w:p w:rsidR="00D73154" w:rsidRPr="00580CFF" w:rsidRDefault="00D73154" w:rsidP="000C3BF6">
            <w:pPr>
              <w:rPr>
                <w:b/>
              </w:rPr>
            </w:pPr>
          </w:p>
        </w:tc>
        <w:tc>
          <w:tcPr>
            <w:tcW w:w="1985" w:type="dxa"/>
            <w:vAlign w:val="center"/>
          </w:tcPr>
          <w:p w:rsidR="00D73154" w:rsidRPr="00580CFF" w:rsidRDefault="00D73154" w:rsidP="000C3BF6">
            <w:pPr>
              <w:rPr>
                <w:b/>
              </w:rPr>
            </w:pPr>
          </w:p>
        </w:tc>
        <w:tc>
          <w:tcPr>
            <w:tcW w:w="2090" w:type="dxa"/>
            <w:vAlign w:val="center"/>
          </w:tcPr>
          <w:p w:rsidR="00D73154" w:rsidRPr="00580CFF" w:rsidRDefault="00D73154" w:rsidP="000C3BF6">
            <w:pPr>
              <w:rPr>
                <w:b/>
              </w:rPr>
            </w:pPr>
          </w:p>
        </w:tc>
      </w:tr>
      <w:tr w:rsidR="000C3BF6" w:rsidTr="007B4A09">
        <w:trPr>
          <w:trHeight w:hRule="exact" w:val="454"/>
        </w:trPr>
        <w:tc>
          <w:tcPr>
            <w:tcW w:w="3936" w:type="dxa"/>
            <w:shd w:val="clear" w:color="auto" w:fill="auto"/>
            <w:vAlign w:val="center"/>
          </w:tcPr>
          <w:p w:rsidR="000C3BF6" w:rsidRPr="00580CFF" w:rsidRDefault="000C3BF6" w:rsidP="000C3BF6">
            <w:pPr>
              <w:rPr>
                <w:b/>
              </w:rPr>
            </w:pPr>
          </w:p>
        </w:tc>
        <w:tc>
          <w:tcPr>
            <w:tcW w:w="2409" w:type="dxa"/>
            <w:shd w:val="clear" w:color="auto" w:fill="auto"/>
            <w:vAlign w:val="center"/>
          </w:tcPr>
          <w:p w:rsidR="000C3BF6" w:rsidRPr="00580CFF" w:rsidRDefault="000C3BF6" w:rsidP="000C3BF6">
            <w:pPr>
              <w:rPr>
                <w:b/>
              </w:rPr>
            </w:pPr>
          </w:p>
        </w:tc>
        <w:tc>
          <w:tcPr>
            <w:tcW w:w="1985" w:type="dxa"/>
            <w:vAlign w:val="center"/>
          </w:tcPr>
          <w:p w:rsidR="000C3BF6" w:rsidRPr="00580CFF" w:rsidRDefault="000C3BF6" w:rsidP="000C3BF6">
            <w:pPr>
              <w:rPr>
                <w:b/>
              </w:rPr>
            </w:pPr>
          </w:p>
        </w:tc>
        <w:tc>
          <w:tcPr>
            <w:tcW w:w="2090" w:type="dxa"/>
            <w:vAlign w:val="center"/>
          </w:tcPr>
          <w:p w:rsidR="000C3BF6" w:rsidRPr="00580CFF" w:rsidRDefault="000C3BF6" w:rsidP="000C3BF6">
            <w:pPr>
              <w:rPr>
                <w:b/>
              </w:rPr>
            </w:pPr>
          </w:p>
        </w:tc>
      </w:tr>
    </w:tbl>
    <w:p w:rsidR="00D533CB" w:rsidRDefault="00D533CB" w:rsidP="00215530">
      <w:pPr>
        <w:rPr>
          <w:b/>
          <w:sz w:val="28"/>
          <w:szCs w:val="28"/>
        </w:rPr>
      </w:pPr>
    </w:p>
    <w:tbl>
      <w:tblPr>
        <w:tblStyle w:val="TableGrid"/>
        <w:tblW w:w="0" w:type="auto"/>
        <w:tblLook w:val="01E0" w:firstRow="1" w:lastRow="1" w:firstColumn="1" w:lastColumn="1" w:noHBand="0" w:noVBand="0"/>
      </w:tblPr>
      <w:tblGrid>
        <w:gridCol w:w="3329"/>
        <w:gridCol w:w="6865"/>
      </w:tblGrid>
      <w:tr w:rsidR="00D533CB" w:rsidTr="001C2BDB">
        <w:tc>
          <w:tcPr>
            <w:tcW w:w="10420" w:type="dxa"/>
            <w:gridSpan w:val="2"/>
          </w:tcPr>
          <w:p w:rsidR="00D533CB" w:rsidRDefault="00D533CB" w:rsidP="00D533CB">
            <w:pPr>
              <w:jc w:val="center"/>
              <w:rPr>
                <w:b/>
                <w:sz w:val="28"/>
                <w:szCs w:val="28"/>
              </w:rPr>
            </w:pPr>
            <w:r>
              <w:rPr>
                <w:b/>
                <w:sz w:val="28"/>
                <w:szCs w:val="28"/>
              </w:rPr>
              <w:t xml:space="preserve">PRESENT TEACHING POSITION </w:t>
            </w:r>
            <w:r w:rsidRPr="00D533CB">
              <w:rPr>
                <w:i/>
                <w:sz w:val="28"/>
                <w:szCs w:val="28"/>
              </w:rPr>
              <w:t>(if applicable)</w:t>
            </w:r>
          </w:p>
        </w:tc>
      </w:tr>
      <w:tr w:rsidR="00D533CB" w:rsidTr="0006482B">
        <w:trPr>
          <w:trHeight w:hRule="exact" w:val="454"/>
        </w:trPr>
        <w:tc>
          <w:tcPr>
            <w:tcW w:w="3369" w:type="dxa"/>
            <w:vAlign w:val="center"/>
          </w:tcPr>
          <w:p w:rsidR="00D533CB" w:rsidRPr="0006482B" w:rsidRDefault="00D533CB" w:rsidP="00215530">
            <w:pPr>
              <w:rPr>
                <w:b/>
              </w:rPr>
            </w:pPr>
            <w:r w:rsidRPr="0006482B">
              <w:rPr>
                <w:b/>
              </w:rPr>
              <w:t>School:</w:t>
            </w:r>
          </w:p>
        </w:tc>
        <w:tc>
          <w:tcPr>
            <w:tcW w:w="7051" w:type="dxa"/>
            <w:vAlign w:val="center"/>
          </w:tcPr>
          <w:p w:rsidR="00D533CB" w:rsidRPr="00902640" w:rsidRDefault="00D533CB" w:rsidP="00215530">
            <w:pPr>
              <w:rPr>
                <w:b/>
                <w:sz w:val="22"/>
                <w:szCs w:val="22"/>
              </w:rPr>
            </w:pPr>
          </w:p>
        </w:tc>
      </w:tr>
      <w:tr w:rsidR="00D533CB" w:rsidTr="0006482B">
        <w:trPr>
          <w:trHeight w:hRule="exact" w:val="454"/>
        </w:trPr>
        <w:tc>
          <w:tcPr>
            <w:tcW w:w="3369" w:type="dxa"/>
            <w:vAlign w:val="center"/>
          </w:tcPr>
          <w:p w:rsidR="00D533CB" w:rsidRPr="0006482B" w:rsidRDefault="0006482B" w:rsidP="00215530">
            <w:pPr>
              <w:rPr>
                <w:b/>
              </w:rPr>
            </w:pPr>
            <w:r w:rsidRPr="0006482B">
              <w:rPr>
                <w:b/>
              </w:rPr>
              <w:t>Date of Appointment:</w:t>
            </w:r>
          </w:p>
        </w:tc>
        <w:tc>
          <w:tcPr>
            <w:tcW w:w="7051" w:type="dxa"/>
            <w:vAlign w:val="center"/>
          </w:tcPr>
          <w:p w:rsidR="00D533CB" w:rsidRPr="00902640" w:rsidRDefault="00D533CB" w:rsidP="00215530">
            <w:pPr>
              <w:rPr>
                <w:b/>
                <w:sz w:val="22"/>
                <w:szCs w:val="22"/>
              </w:rPr>
            </w:pPr>
          </w:p>
        </w:tc>
      </w:tr>
      <w:tr w:rsidR="0006482B" w:rsidTr="0006482B">
        <w:trPr>
          <w:trHeight w:hRule="exact" w:val="1701"/>
        </w:trPr>
        <w:tc>
          <w:tcPr>
            <w:tcW w:w="3369" w:type="dxa"/>
            <w:vAlign w:val="center"/>
          </w:tcPr>
          <w:p w:rsidR="0006482B" w:rsidRPr="0006482B" w:rsidRDefault="0006482B" w:rsidP="00215530">
            <w:pPr>
              <w:rPr>
                <w:b/>
              </w:rPr>
            </w:pPr>
            <w:r w:rsidRPr="0006482B">
              <w:rPr>
                <w:b/>
              </w:rPr>
              <w:t>Teaching Responsibilities:</w:t>
            </w:r>
          </w:p>
        </w:tc>
        <w:tc>
          <w:tcPr>
            <w:tcW w:w="7051" w:type="dxa"/>
          </w:tcPr>
          <w:p w:rsidR="0006482B" w:rsidRPr="00902640" w:rsidRDefault="0006482B" w:rsidP="00215530">
            <w:pPr>
              <w:rPr>
                <w:b/>
                <w:sz w:val="22"/>
                <w:szCs w:val="22"/>
              </w:rPr>
            </w:pPr>
          </w:p>
        </w:tc>
      </w:tr>
      <w:tr w:rsidR="00D533CB" w:rsidTr="0006482B">
        <w:trPr>
          <w:trHeight w:hRule="exact" w:val="454"/>
        </w:trPr>
        <w:tc>
          <w:tcPr>
            <w:tcW w:w="3369" w:type="dxa"/>
            <w:vAlign w:val="center"/>
          </w:tcPr>
          <w:p w:rsidR="00D533CB" w:rsidRPr="0006482B" w:rsidRDefault="0006482B" w:rsidP="00215530">
            <w:pPr>
              <w:rPr>
                <w:b/>
              </w:rPr>
            </w:pPr>
            <w:r>
              <w:rPr>
                <w:b/>
              </w:rPr>
              <w:t xml:space="preserve">No. of </w:t>
            </w:r>
            <w:r w:rsidRPr="0006482B">
              <w:rPr>
                <w:b/>
              </w:rPr>
              <w:t>Management Points</w:t>
            </w:r>
            <w:r>
              <w:rPr>
                <w:b/>
              </w:rPr>
              <w:t>:</w:t>
            </w:r>
          </w:p>
        </w:tc>
        <w:tc>
          <w:tcPr>
            <w:tcW w:w="7051" w:type="dxa"/>
            <w:vAlign w:val="center"/>
          </w:tcPr>
          <w:p w:rsidR="00D533CB" w:rsidRPr="00902640" w:rsidRDefault="00D533CB" w:rsidP="00215530">
            <w:pPr>
              <w:rPr>
                <w:b/>
                <w:sz w:val="22"/>
                <w:szCs w:val="22"/>
              </w:rPr>
            </w:pPr>
          </w:p>
        </w:tc>
      </w:tr>
      <w:tr w:rsidR="00D533CB" w:rsidTr="0006482B">
        <w:trPr>
          <w:trHeight w:hRule="exact" w:val="1701"/>
        </w:trPr>
        <w:tc>
          <w:tcPr>
            <w:tcW w:w="3369" w:type="dxa"/>
            <w:vAlign w:val="center"/>
          </w:tcPr>
          <w:p w:rsidR="00D533CB" w:rsidRPr="0006482B" w:rsidRDefault="0006482B" w:rsidP="00215530">
            <w:pPr>
              <w:rPr>
                <w:b/>
              </w:rPr>
            </w:pPr>
            <w:r w:rsidRPr="0006482B">
              <w:rPr>
                <w:b/>
              </w:rPr>
              <w:t>Management Responsibilities:</w:t>
            </w:r>
          </w:p>
        </w:tc>
        <w:tc>
          <w:tcPr>
            <w:tcW w:w="7051" w:type="dxa"/>
          </w:tcPr>
          <w:p w:rsidR="00902640" w:rsidRPr="00902640" w:rsidRDefault="00902640" w:rsidP="00215530">
            <w:pPr>
              <w:rPr>
                <w:b/>
                <w:sz w:val="22"/>
                <w:szCs w:val="22"/>
              </w:rPr>
            </w:pPr>
          </w:p>
        </w:tc>
      </w:tr>
    </w:tbl>
    <w:p w:rsidR="0006482B" w:rsidRDefault="0006482B" w:rsidP="00215530">
      <w:pPr>
        <w:rPr>
          <w:b/>
          <w:sz w:val="28"/>
          <w:szCs w:val="28"/>
        </w:rPr>
      </w:pPr>
    </w:p>
    <w:tbl>
      <w:tblPr>
        <w:tblStyle w:val="TableGrid"/>
        <w:tblW w:w="0" w:type="auto"/>
        <w:tblLook w:val="01E0" w:firstRow="1" w:lastRow="1" w:firstColumn="1" w:lastColumn="1" w:noHBand="0" w:noVBand="0"/>
      </w:tblPr>
      <w:tblGrid>
        <w:gridCol w:w="7436"/>
        <w:gridCol w:w="1401"/>
        <w:gridCol w:w="1357"/>
      </w:tblGrid>
      <w:tr w:rsidR="00A24C5F" w:rsidTr="001C2BDB">
        <w:tc>
          <w:tcPr>
            <w:tcW w:w="10420" w:type="dxa"/>
            <w:gridSpan w:val="3"/>
          </w:tcPr>
          <w:p w:rsidR="00A24C5F" w:rsidRDefault="00A24C5F" w:rsidP="00A24C5F">
            <w:pPr>
              <w:jc w:val="center"/>
              <w:rPr>
                <w:b/>
                <w:sz w:val="28"/>
                <w:szCs w:val="28"/>
              </w:rPr>
            </w:pPr>
            <w:r>
              <w:rPr>
                <w:b/>
                <w:sz w:val="28"/>
                <w:szCs w:val="28"/>
              </w:rPr>
              <w:t>OTHER TEACHING EXPERIENCE (</w:t>
            </w:r>
            <w:r w:rsidR="001C2BDB">
              <w:rPr>
                <w:b/>
                <w:sz w:val="28"/>
                <w:szCs w:val="28"/>
              </w:rPr>
              <w:t>excluding teaching practice</w:t>
            </w:r>
            <w:r>
              <w:rPr>
                <w:b/>
                <w:sz w:val="28"/>
                <w:szCs w:val="28"/>
              </w:rPr>
              <w:t>)</w:t>
            </w:r>
          </w:p>
          <w:p w:rsidR="00A24C5F" w:rsidRPr="00A24C5F" w:rsidRDefault="001C2BDB" w:rsidP="00A24C5F">
            <w:pPr>
              <w:jc w:val="center"/>
              <w:rPr>
                <w:i/>
                <w:sz w:val="28"/>
                <w:szCs w:val="28"/>
              </w:rPr>
            </w:pPr>
            <w:r>
              <w:rPr>
                <w:i/>
                <w:sz w:val="28"/>
                <w:szCs w:val="28"/>
              </w:rPr>
              <w:t>(M</w:t>
            </w:r>
            <w:r w:rsidR="00A24C5F" w:rsidRPr="00A24C5F">
              <w:rPr>
                <w:i/>
                <w:sz w:val="28"/>
                <w:szCs w:val="28"/>
              </w:rPr>
              <w:t>ost recent first)</w:t>
            </w:r>
          </w:p>
        </w:tc>
      </w:tr>
      <w:tr w:rsidR="0006482B" w:rsidTr="001C2BDB">
        <w:trPr>
          <w:trHeight w:hRule="exact" w:val="454"/>
        </w:trPr>
        <w:tc>
          <w:tcPr>
            <w:tcW w:w="7621" w:type="dxa"/>
            <w:vAlign w:val="center"/>
          </w:tcPr>
          <w:p w:rsidR="0006482B" w:rsidRPr="00A24C5F" w:rsidRDefault="00A24C5F" w:rsidP="00902640">
            <w:pPr>
              <w:jc w:val="center"/>
              <w:rPr>
                <w:b/>
              </w:rPr>
            </w:pPr>
            <w:r w:rsidRPr="00A24C5F">
              <w:rPr>
                <w:b/>
              </w:rPr>
              <w:t>School</w:t>
            </w:r>
          </w:p>
        </w:tc>
        <w:tc>
          <w:tcPr>
            <w:tcW w:w="1418" w:type="dxa"/>
            <w:vAlign w:val="center"/>
          </w:tcPr>
          <w:p w:rsidR="0006482B" w:rsidRPr="00A24C5F" w:rsidRDefault="00A24C5F" w:rsidP="00A24C5F">
            <w:pPr>
              <w:jc w:val="center"/>
              <w:rPr>
                <w:b/>
              </w:rPr>
            </w:pPr>
            <w:r w:rsidRPr="00A24C5F">
              <w:rPr>
                <w:b/>
              </w:rPr>
              <w:t>From</w:t>
            </w:r>
          </w:p>
        </w:tc>
        <w:tc>
          <w:tcPr>
            <w:tcW w:w="1381" w:type="dxa"/>
            <w:vAlign w:val="center"/>
          </w:tcPr>
          <w:p w:rsidR="0006482B" w:rsidRPr="00A24C5F" w:rsidRDefault="00A24C5F" w:rsidP="00A24C5F">
            <w:pPr>
              <w:jc w:val="center"/>
              <w:rPr>
                <w:b/>
              </w:rPr>
            </w:pPr>
            <w:r w:rsidRPr="00A24C5F">
              <w:rPr>
                <w:b/>
              </w:rPr>
              <w:t>To</w:t>
            </w:r>
          </w:p>
        </w:tc>
      </w:tr>
      <w:tr w:rsidR="0006482B" w:rsidTr="001C2BDB">
        <w:trPr>
          <w:trHeight w:hRule="exact" w:val="454"/>
        </w:trPr>
        <w:tc>
          <w:tcPr>
            <w:tcW w:w="7621" w:type="dxa"/>
            <w:vAlign w:val="center"/>
          </w:tcPr>
          <w:p w:rsidR="00FA071D" w:rsidRPr="00A24C5F" w:rsidRDefault="00FA071D" w:rsidP="00215530">
            <w:pPr>
              <w:rPr>
                <w:b/>
              </w:rPr>
            </w:pPr>
          </w:p>
        </w:tc>
        <w:tc>
          <w:tcPr>
            <w:tcW w:w="1418" w:type="dxa"/>
            <w:vAlign w:val="center"/>
          </w:tcPr>
          <w:p w:rsidR="0006482B" w:rsidRPr="00A24C5F" w:rsidRDefault="0006482B" w:rsidP="00215530">
            <w:pPr>
              <w:rPr>
                <w:b/>
              </w:rPr>
            </w:pPr>
          </w:p>
        </w:tc>
        <w:tc>
          <w:tcPr>
            <w:tcW w:w="1381" w:type="dxa"/>
            <w:vAlign w:val="center"/>
          </w:tcPr>
          <w:p w:rsidR="0006482B" w:rsidRPr="00A24C5F" w:rsidRDefault="0006482B" w:rsidP="00215530">
            <w:pPr>
              <w:rPr>
                <w:b/>
              </w:rPr>
            </w:pPr>
          </w:p>
        </w:tc>
      </w:tr>
      <w:tr w:rsidR="0006482B" w:rsidTr="001C2BDB">
        <w:trPr>
          <w:trHeight w:hRule="exact" w:val="454"/>
        </w:trPr>
        <w:tc>
          <w:tcPr>
            <w:tcW w:w="7621" w:type="dxa"/>
            <w:vAlign w:val="center"/>
          </w:tcPr>
          <w:p w:rsidR="0006482B" w:rsidRPr="00A24C5F" w:rsidRDefault="0006482B" w:rsidP="00215530">
            <w:pPr>
              <w:rPr>
                <w:b/>
              </w:rPr>
            </w:pPr>
          </w:p>
        </w:tc>
        <w:tc>
          <w:tcPr>
            <w:tcW w:w="1418" w:type="dxa"/>
            <w:vAlign w:val="center"/>
          </w:tcPr>
          <w:p w:rsidR="0006482B" w:rsidRPr="00A24C5F" w:rsidRDefault="0006482B" w:rsidP="00215530">
            <w:pPr>
              <w:rPr>
                <w:b/>
              </w:rPr>
            </w:pPr>
          </w:p>
        </w:tc>
        <w:tc>
          <w:tcPr>
            <w:tcW w:w="1381" w:type="dxa"/>
            <w:vAlign w:val="center"/>
          </w:tcPr>
          <w:p w:rsidR="0006482B" w:rsidRPr="00A24C5F" w:rsidRDefault="0006482B" w:rsidP="00215530">
            <w:pPr>
              <w:rPr>
                <w:b/>
              </w:rPr>
            </w:pPr>
          </w:p>
        </w:tc>
      </w:tr>
      <w:tr w:rsidR="0006482B" w:rsidTr="001C2BDB">
        <w:trPr>
          <w:trHeight w:hRule="exact" w:val="454"/>
        </w:trPr>
        <w:tc>
          <w:tcPr>
            <w:tcW w:w="7621" w:type="dxa"/>
            <w:vAlign w:val="center"/>
          </w:tcPr>
          <w:p w:rsidR="0006482B" w:rsidRPr="00A24C5F" w:rsidRDefault="0006482B" w:rsidP="00215530">
            <w:pPr>
              <w:rPr>
                <w:b/>
              </w:rPr>
            </w:pPr>
          </w:p>
        </w:tc>
        <w:tc>
          <w:tcPr>
            <w:tcW w:w="1418" w:type="dxa"/>
            <w:vAlign w:val="center"/>
          </w:tcPr>
          <w:p w:rsidR="0006482B" w:rsidRPr="00A24C5F" w:rsidRDefault="0006482B" w:rsidP="00215530">
            <w:pPr>
              <w:rPr>
                <w:b/>
              </w:rPr>
            </w:pPr>
          </w:p>
        </w:tc>
        <w:tc>
          <w:tcPr>
            <w:tcW w:w="1381" w:type="dxa"/>
            <w:vAlign w:val="center"/>
          </w:tcPr>
          <w:p w:rsidR="0006482B" w:rsidRPr="00A24C5F" w:rsidRDefault="0006482B" w:rsidP="00215530">
            <w:pPr>
              <w:rPr>
                <w:b/>
              </w:rPr>
            </w:pPr>
          </w:p>
        </w:tc>
      </w:tr>
      <w:tr w:rsidR="00A24C5F" w:rsidTr="001C2BDB">
        <w:trPr>
          <w:trHeight w:hRule="exact" w:val="454"/>
        </w:trPr>
        <w:tc>
          <w:tcPr>
            <w:tcW w:w="7621" w:type="dxa"/>
            <w:vAlign w:val="center"/>
          </w:tcPr>
          <w:p w:rsidR="00A24C5F" w:rsidRPr="00A24C5F" w:rsidRDefault="00A24C5F" w:rsidP="00215530">
            <w:pPr>
              <w:rPr>
                <w:b/>
              </w:rPr>
            </w:pPr>
          </w:p>
        </w:tc>
        <w:tc>
          <w:tcPr>
            <w:tcW w:w="1418" w:type="dxa"/>
            <w:vAlign w:val="center"/>
          </w:tcPr>
          <w:p w:rsidR="00A24C5F" w:rsidRPr="00A24C5F" w:rsidRDefault="00A24C5F" w:rsidP="00215530">
            <w:pPr>
              <w:rPr>
                <w:b/>
              </w:rPr>
            </w:pPr>
          </w:p>
        </w:tc>
        <w:tc>
          <w:tcPr>
            <w:tcW w:w="1381" w:type="dxa"/>
            <w:vAlign w:val="center"/>
          </w:tcPr>
          <w:p w:rsidR="00A24C5F" w:rsidRPr="00A24C5F" w:rsidRDefault="00A24C5F" w:rsidP="00215530">
            <w:pPr>
              <w:rPr>
                <w:b/>
              </w:rPr>
            </w:pPr>
          </w:p>
        </w:tc>
      </w:tr>
      <w:tr w:rsidR="00A24C5F" w:rsidTr="001C2BDB">
        <w:trPr>
          <w:trHeight w:hRule="exact" w:val="454"/>
        </w:trPr>
        <w:tc>
          <w:tcPr>
            <w:tcW w:w="7621" w:type="dxa"/>
            <w:vAlign w:val="center"/>
          </w:tcPr>
          <w:p w:rsidR="00A24C5F" w:rsidRPr="00A24C5F" w:rsidRDefault="00A24C5F" w:rsidP="00215530">
            <w:pPr>
              <w:rPr>
                <w:b/>
              </w:rPr>
            </w:pPr>
          </w:p>
        </w:tc>
        <w:tc>
          <w:tcPr>
            <w:tcW w:w="1418" w:type="dxa"/>
            <w:vAlign w:val="center"/>
          </w:tcPr>
          <w:p w:rsidR="00A24C5F" w:rsidRPr="00A24C5F" w:rsidRDefault="00A24C5F" w:rsidP="00215530">
            <w:pPr>
              <w:rPr>
                <w:b/>
              </w:rPr>
            </w:pPr>
          </w:p>
        </w:tc>
        <w:tc>
          <w:tcPr>
            <w:tcW w:w="1381" w:type="dxa"/>
            <w:vAlign w:val="center"/>
          </w:tcPr>
          <w:p w:rsidR="00A24C5F" w:rsidRPr="00A24C5F" w:rsidRDefault="00A24C5F" w:rsidP="00215530">
            <w:pPr>
              <w:rPr>
                <w:b/>
              </w:rPr>
            </w:pPr>
          </w:p>
        </w:tc>
      </w:tr>
      <w:tr w:rsidR="00A24C5F" w:rsidTr="001C2BDB">
        <w:trPr>
          <w:trHeight w:hRule="exact" w:val="454"/>
        </w:trPr>
        <w:tc>
          <w:tcPr>
            <w:tcW w:w="7621" w:type="dxa"/>
            <w:vAlign w:val="center"/>
          </w:tcPr>
          <w:p w:rsidR="00A24C5F" w:rsidRPr="00A24C5F" w:rsidRDefault="00A24C5F" w:rsidP="00215530">
            <w:pPr>
              <w:rPr>
                <w:b/>
              </w:rPr>
            </w:pPr>
          </w:p>
        </w:tc>
        <w:tc>
          <w:tcPr>
            <w:tcW w:w="1418" w:type="dxa"/>
            <w:vAlign w:val="center"/>
          </w:tcPr>
          <w:p w:rsidR="00A24C5F" w:rsidRPr="00A24C5F" w:rsidRDefault="00A24C5F" w:rsidP="00215530">
            <w:pPr>
              <w:rPr>
                <w:b/>
              </w:rPr>
            </w:pPr>
          </w:p>
        </w:tc>
        <w:tc>
          <w:tcPr>
            <w:tcW w:w="1381" w:type="dxa"/>
            <w:vAlign w:val="center"/>
          </w:tcPr>
          <w:p w:rsidR="00A24C5F" w:rsidRPr="00A24C5F" w:rsidRDefault="00A24C5F" w:rsidP="00215530">
            <w:pPr>
              <w:rPr>
                <w:b/>
              </w:rPr>
            </w:pPr>
          </w:p>
        </w:tc>
      </w:tr>
      <w:tr w:rsidR="00A24C5F" w:rsidTr="001C2BDB">
        <w:trPr>
          <w:trHeight w:hRule="exact" w:val="454"/>
        </w:trPr>
        <w:tc>
          <w:tcPr>
            <w:tcW w:w="7621" w:type="dxa"/>
            <w:vAlign w:val="center"/>
          </w:tcPr>
          <w:p w:rsidR="00A24C5F" w:rsidRPr="00A24C5F" w:rsidRDefault="00A24C5F" w:rsidP="00215530">
            <w:pPr>
              <w:rPr>
                <w:b/>
              </w:rPr>
            </w:pPr>
          </w:p>
        </w:tc>
        <w:tc>
          <w:tcPr>
            <w:tcW w:w="1418" w:type="dxa"/>
            <w:vAlign w:val="center"/>
          </w:tcPr>
          <w:p w:rsidR="00A24C5F" w:rsidRPr="00A24C5F" w:rsidRDefault="00A24C5F" w:rsidP="00215530">
            <w:pPr>
              <w:rPr>
                <w:b/>
              </w:rPr>
            </w:pPr>
          </w:p>
        </w:tc>
        <w:tc>
          <w:tcPr>
            <w:tcW w:w="1381" w:type="dxa"/>
            <w:vAlign w:val="center"/>
          </w:tcPr>
          <w:p w:rsidR="00A24C5F" w:rsidRPr="00A24C5F" w:rsidRDefault="00A24C5F" w:rsidP="00215530">
            <w:pPr>
              <w:rPr>
                <w:b/>
              </w:rPr>
            </w:pPr>
          </w:p>
        </w:tc>
      </w:tr>
    </w:tbl>
    <w:p w:rsidR="0006482B" w:rsidRDefault="0006482B" w:rsidP="00215530">
      <w:pPr>
        <w:rPr>
          <w:b/>
          <w:sz w:val="28"/>
          <w:szCs w:val="28"/>
        </w:rPr>
      </w:pPr>
    </w:p>
    <w:tbl>
      <w:tblPr>
        <w:tblStyle w:val="TableGrid"/>
        <w:tblW w:w="0" w:type="auto"/>
        <w:tblLook w:val="01E0" w:firstRow="1" w:lastRow="1" w:firstColumn="1" w:lastColumn="1" w:noHBand="0" w:noVBand="0"/>
      </w:tblPr>
      <w:tblGrid>
        <w:gridCol w:w="7436"/>
        <w:gridCol w:w="1401"/>
        <w:gridCol w:w="1357"/>
      </w:tblGrid>
      <w:tr w:rsidR="001C2BDB" w:rsidTr="001C2BDB">
        <w:tc>
          <w:tcPr>
            <w:tcW w:w="10420" w:type="dxa"/>
            <w:gridSpan w:val="3"/>
          </w:tcPr>
          <w:p w:rsidR="001C2BDB" w:rsidRDefault="006A5CD1" w:rsidP="001C2BDB">
            <w:pPr>
              <w:jc w:val="center"/>
              <w:rPr>
                <w:b/>
                <w:sz w:val="28"/>
                <w:szCs w:val="28"/>
              </w:rPr>
            </w:pPr>
            <w:r>
              <w:rPr>
                <w:b/>
                <w:sz w:val="28"/>
                <w:szCs w:val="28"/>
              </w:rPr>
              <w:t>INSERVICE TRAINING (</w:t>
            </w:r>
            <w:proofErr w:type="spellStart"/>
            <w:r>
              <w:rPr>
                <w:b/>
                <w:sz w:val="28"/>
                <w:szCs w:val="28"/>
              </w:rPr>
              <w:t>n</w:t>
            </w:r>
            <w:r w:rsidR="001C2BDB">
              <w:rPr>
                <w:b/>
                <w:sz w:val="28"/>
                <w:szCs w:val="28"/>
              </w:rPr>
              <w:t>on award</w:t>
            </w:r>
            <w:proofErr w:type="spellEnd"/>
            <w:r w:rsidR="001C2BDB">
              <w:rPr>
                <w:b/>
                <w:sz w:val="28"/>
                <w:szCs w:val="28"/>
              </w:rPr>
              <w:t xml:space="preserve"> bearing courses of at least 3 days duration)</w:t>
            </w:r>
          </w:p>
          <w:p w:rsidR="001C2BDB" w:rsidRPr="00A24C5F" w:rsidRDefault="001C2BDB" w:rsidP="001C2BDB">
            <w:pPr>
              <w:jc w:val="center"/>
              <w:rPr>
                <w:i/>
                <w:sz w:val="28"/>
                <w:szCs w:val="28"/>
              </w:rPr>
            </w:pPr>
            <w:r>
              <w:rPr>
                <w:i/>
                <w:sz w:val="28"/>
                <w:szCs w:val="28"/>
              </w:rPr>
              <w:t>(M</w:t>
            </w:r>
            <w:r w:rsidRPr="00A24C5F">
              <w:rPr>
                <w:i/>
                <w:sz w:val="28"/>
                <w:szCs w:val="28"/>
              </w:rPr>
              <w:t>ost recent first)</w:t>
            </w:r>
          </w:p>
        </w:tc>
      </w:tr>
      <w:tr w:rsidR="001C2BDB" w:rsidTr="001C2BDB">
        <w:trPr>
          <w:trHeight w:hRule="exact" w:val="454"/>
        </w:trPr>
        <w:tc>
          <w:tcPr>
            <w:tcW w:w="7621" w:type="dxa"/>
            <w:vAlign w:val="center"/>
          </w:tcPr>
          <w:p w:rsidR="001C2BDB" w:rsidRPr="00A24C5F" w:rsidRDefault="001C2BDB" w:rsidP="00902640">
            <w:pPr>
              <w:jc w:val="center"/>
              <w:rPr>
                <w:b/>
              </w:rPr>
            </w:pPr>
            <w:r>
              <w:rPr>
                <w:b/>
              </w:rPr>
              <w:t>Course Title</w:t>
            </w:r>
          </w:p>
        </w:tc>
        <w:tc>
          <w:tcPr>
            <w:tcW w:w="1418" w:type="dxa"/>
            <w:vAlign w:val="center"/>
          </w:tcPr>
          <w:p w:rsidR="001C2BDB" w:rsidRPr="00A24C5F" w:rsidRDefault="001C2BDB" w:rsidP="001C2BDB">
            <w:pPr>
              <w:jc w:val="center"/>
              <w:rPr>
                <w:b/>
              </w:rPr>
            </w:pPr>
            <w:r w:rsidRPr="00A24C5F">
              <w:rPr>
                <w:b/>
              </w:rPr>
              <w:t>From</w:t>
            </w:r>
          </w:p>
        </w:tc>
        <w:tc>
          <w:tcPr>
            <w:tcW w:w="1381" w:type="dxa"/>
            <w:vAlign w:val="center"/>
          </w:tcPr>
          <w:p w:rsidR="001C2BDB" w:rsidRPr="00A24C5F" w:rsidRDefault="001C2BDB" w:rsidP="001C2BDB">
            <w:pPr>
              <w:jc w:val="center"/>
              <w:rPr>
                <w:b/>
              </w:rPr>
            </w:pPr>
            <w:r w:rsidRPr="00A24C5F">
              <w:rPr>
                <w:b/>
              </w:rPr>
              <w:t>To</w:t>
            </w:r>
          </w:p>
        </w:tc>
      </w:tr>
      <w:tr w:rsidR="001C2BDB" w:rsidTr="001C2BDB">
        <w:trPr>
          <w:trHeight w:hRule="exact" w:val="454"/>
        </w:trPr>
        <w:tc>
          <w:tcPr>
            <w:tcW w:w="7621" w:type="dxa"/>
            <w:vAlign w:val="center"/>
          </w:tcPr>
          <w:p w:rsidR="001C2BDB" w:rsidRPr="00A24C5F" w:rsidRDefault="001C2BDB" w:rsidP="001C2BDB">
            <w:pPr>
              <w:rPr>
                <w:b/>
              </w:rPr>
            </w:pPr>
          </w:p>
        </w:tc>
        <w:tc>
          <w:tcPr>
            <w:tcW w:w="1418" w:type="dxa"/>
            <w:vAlign w:val="center"/>
          </w:tcPr>
          <w:p w:rsidR="001C2BDB" w:rsidRPr="00A24C5F" w:rsidRDefault="001C2BDB" w:rsidP="001C2BDB">
            <w:pPr>
              <w:rPr>
                <w:b/>
              </w:rPr>
            </w:pPr>
          </w:p>
        </w:tc>
        <w:tc>
          <w:tcPr>
            <w:tcW w:w="1381" w:type="dxa"/>
            <w:vAlign w:val="center"/>
          </w:tcPr>
          <w:p w:rsidR="001C2BDB" w:rsidRPr="00A24C5F" w:rsidRDefault="001C2BDB" w:rsidP="001C2BDB">
            <w:pPr>
              <w:rPr>
                <w:b/>
              </w:rPr>
            </w:pPr>
          </w:p>
        </w:tc>
      </w:tr>
      <w:tr w:rsidR="001C2BDB" w:rsidTr="001C2BDB">
        <w:trPr>
          <w:trHeight w:hRule="exact" w:val="454"/>
        </w:trPr>
        <w:tc>
          <w:tcPr>
            <w:tcW w:w="7621" w:type="dxa"/>
            <w:vAlign w:val="center"/>
          </w:tcPr>
          <w:p w:rsidR="001C2BDB" w:rsidRPr="00A24C5F" w:rsidRDefault="001C2BDB" w:rsidP="001C2BDB">
            <w:pPr>
              <w:rPr>
                <w:b/>
              </w:rPr>
            </w:pPr>
          </w:p>
        </w:tc>
        <w:tc>
          <w:tcPr>
            <w:tcW w:w="1418" w:type="dxa"/>
            <w:vAlign w:val="center"/>
          </w:tcPr>
          <w:p w:rsidR="001C2BDB" w:rsidRPr="00A24C5F" w:rsidRDefault="001C2BDB" w:rsidP="001C2BDB">
            <w:pPr>
              <w:rPr>
                <w:b/>
              </w:rPr>
            </w:pPr>
          </w:p>
        </w:tc>
        <w:tc>
          <w:tcPr>
            <w:tcW w:w="1381" w:type="dxa"/>
            <w:vAlign w:val="center"/>
          </w:tcPr>
          <w:p w:rsidR="001C2BDB" w:rsidRPr="00A24C5F" w:rsidRDefault="001C2BDB" w:rsidP="001C2BDB">
            <w:pPr>
              <w:rPr>
                <w:b/>
              </w:rPr>
            </w:pPr>
          </w:p>
        </w:tc>
      </w:tr>
      <w:tr w:rsidR="001C2BDB" w:rsidTr="001C2BDB">
        <w:trPr>
          <w:trHeight w:hRule="exact" w:val="454"/>
        </w:trPr>
        <w:tc>
          <w:tcPr>
            <w:tcW w:w="7621" w:type="dxa"/>
            <w:vAlign w:val="center"/>
          </w:tcPr>
          <w:p w:rsidR="001C2BDB" w:rsidRPr="00A24C5F" w:rsidRDefault="001C2BDB" w:rsidP="001C2BDB">
            <w:pPr>
              <w:rPr>
                <w:b/>
              </w:rPr>
            </w:pPr>
          </w:p>
        </w:tc>
        <w:tc>
          <w:tcPr>
            <w:tcW w:w="1418" w:type="dxa"/>
            <w:vAlign w:val="center"/>
          </w:tcPr>
          <w:p w:rsidR="001C2BDB" w:rsidRPr="00A24C5F" w:rsidRDefault="001C2BDB" w:rsidP="001C2BDB">
            <w:pPr>
              <w:rPr>
                <w:b/>
              </w:rPr>
            </w:pPr>
          </w:p>
        </w:tc>
        <w:tc>
          <w:tcPr>
            <w:tcW w:w="1381" w:type="dxa"/>
            <w:vAlign w:val="center"/>
          </w:tcPr>
          <w:p w:rsidR="001C2BDB" w:rsidRPr="00A24C5F" w:rsidRDefault="001C2BDB" w:rsidP="001C2BDB">
            <w:pPr>
              <w:rPr>
                <w:b/>
              </w:rPr>
            </w:pPr>
          </w:p>
        </w:tc>
      </w:tr>
      <w:tr w:rsidR="001C2BDB" w:rsidTr="001C2BDB">
        <w:trPr>
          <w:trHeight w:hRule="exact" w:val="454"/>
        </w:trPr>
        <w:tc>
          <w:tcPr>
            <w:tcW w:w="7621" w:type="dxa"/>
            <w:vAlign w:val="center"/>
          </w:tcPr>
          <w:p w:rsidR="001C2BDB" w:rsidRPr="00A24C5F" w:rsidRDefault="001C2BDB" w:rsidP="001C2BDB">
            <w:pPr>
              <w:rPr>
                <w:b/>
              </w:rPr>
            </w:pPr>
          </w:p>
        </w:tc>
        <w:tc>
          <w:tcPr>
            <w:tcW w:w="1418" w:type="dxa"/>
            <w:vAlign w:val="center"/>
          </w:tcPr>
          <w:p w:rsidR="001C2BDB" w:rsidRPr="00A24C5F" w:rsidRDefault="001C2BDB" w:rsidP="001C2BDB">
            <w:pPr>
              <w:rPr>
                <w:b/>
              </w:rPr>
            </w:pPr>
          </w:p>
        </w:tc>
        <w:tc>
          <w:tcPr>
            <w:tcW w:w="1381" w:type="dxa"/>
            <w:vAlign w:val="center"/>
          </w:tcPr>
          <w:p w:rsidR="001C2BDB" w:rsidRPr="00A24C5F" w:rsidRDefault="001C2BDB" w:rsidP="001C2BDB">
            <w:pPr>
              <w:rPr>
                <w:b/>
              </w:rPr>
            </w:pPr>
          </w:p>
        </w:tc>
      </w:tr>
      <w:tr w:rsidR="001C2BDB" w:rsidTr="001C2BDB">
        <w:trPr>
          <w:trHeight w:hRule="exact" w:val="454"/>
        </w:trPr>
        <w:tc>
          <w:tcPr>
            <w:tcW w:w="7621" w:type="dxa"/>
            <w:vAlign w:val="center"/>
          </w:tcPr>
          <w:p w:rsidR="001C2BDB" w:rsidRPr="00A24C5F" w:rsidRDefault="001C2BDB" w:rsidP="001C2BDB">
            <w:pPr>
              <w:rPr>
                <w:b/>
              </w:rPr>
            </w:pPr>
          </w:p>
        </w:tc>
        <w:tc>
          <w:tcPr>
            <w:tcW w:w="1418" w:type="dxa"/>
            <w:vAlign w:val="center"/>
          </w:tcPr>
          <w:p w:rsidR="001C2BDB" w:rsidRPr="00A24C5F" w:rsidRDefault="001C2BDB" w:rsidP="001C2BDB">
            <w:pPr>
              <w:rPr>
                <w:b/>
              </w:rPr>
            </w:pPr>
          </w:p>
        </w:tc>
        <w:tc>
          <w:tcPr>
            <w:tcW w:w="1381" w:type="dxa"/>
            <w:vAlign w:val="center"/>
          </w:tcPr>
          <w:p w:rsidR="001C2BDB" w:rsidRPr="00A24C5F" w:rsidRDefault="001C2BDB" w:rsidP="001C2BDB">
            <w:pPr>
              <w:rPr>
                <w:b/>
              </w:rPr>
            </w:pPr>
          </w:p>
        </w:tc>
      </w:tr>
      <w:tr w:rsidR="001C2BDB" w:rsidTr="001C2BDB">
        <w:trPr>
          <w:trHeight w:hRule="exact" w:val="454"/>
        </w:trPr>
        <w:tc>
          <w:tcPr>
            <w:tcW w:w="7621" w:type="dxa"/>
            <w:vAlign w:val="center"/>
          </w:tcPr>
          <w:p w:rsidR="001C2BDB" w:rsidRPr="00A24C5F" w:rsidRDefault="001C2BDB" w:rsidP="001C2BDB">
            <w:pPr>
              <w:rPr>
                <w:b/>
              </w:rPr>
            </w:pPr>
          </w:p>
        </w:tc>
        <w:tc>
          <w:tcPr>
            <w:tcW w:w="1418" w:type="dxa"/>
            <w:vAlign w:val="center"/>
          </w:tcPr>
          <w:p w:rsidR="001C2BDB" w:rsidRPr="00A24C5F" w:rsidRDefault="001C2BDB" w:rsidP="001C2BDB">
            <w:pPr>
              <w:rPr>
                <w:b/>
              </w:rPr>
            </w:pPr>
          </w:p>
        </w:tc>
        <w:tc>
          <w:tcPr>
            <w:tcW w:w="1381" w:type="dxa"/>
            <w:vAlign w:val="center"/>
          </w:tcPr>
          <w:p w:rsidR="001C2BDB" w:rsidRPr="00A24C5F" w:rsidRDefault="001C2BDB" w:rsidP="001C2BDB">
            <w:pPr>
              <w:rPr>
                <w:b/>
              </w:rPr>
            </w:pPr>
          </w:p>
        </w:tc>
      </w:tr>
      <w:tr w:rsidR="001C2BDB" w:rsidTr="001C2BDB">
        <w:trPr>
          <w:trHeight w:hRule="exact" w:val="454"/>
        </w:trPr>
        <w:tc>
          <w:tcPr>
            <w:tcW w:w="7621" w:type="dxa"/>
            <w:vAlign w:val="center"/>
          </w:tcPr>
          <w:p w:rsidR="001C2BDB" w:rsidRPr="00A24C5F" w:rsidRDefault="001C2BDB" w:rsidP="001C2BDB">
            <w:pPr>
              <w:rPr>
                <w:b/>
              </w:rPr>
            </w:pPr>
          </w:p>
        </w:tc>
        <w:tc>
          <w:tcPr>
            <w:tcW w:w="1418" w:type="dxa"/>
            <w:vAlign w:val="center"/>
          </w:tcPr>
          <w:p w:rsidR="001C2BDB" w:rsidRPr="00A24C5F" w:rsidRDefault="001C2BDB" w:rsidP="001C2BDB">
            <w:pPr>
              <w:rPr>
                <w:b/>
              </w:rPr>
            </w:pPr>
          </w:p>
        </w:tc>
        <w:tc>
          <w:tcPr>
            <w:tcW w:w="1381" w:type="dxa"/>
            <w:vAlign w:val="center"/>
          </w:tcPr>
          <w:p w:rsidR="001C2BDB" w:rsidRPr="00A24C5F" w:rsidRDefault="001C2BDB" w:rsidP="001C2BDB">
            <w:pPr>
              <w:rPr>
                <w:b/>
              </w:rPr>
            </w:pPr>
          </w:p>
        </w:tc>
      </w:tr>
    </w:tbl>
    <w:p w:rsidR="004B6CAF" w:rsidRDefault="004B6CAF" w:rsidP="00215530">
      <w:pPr>
        <w:rPr>
          <w:b/>
          <w:sz w:val="28"/>
          <w:szCs w:val="28"/>
        </w:rPr>
      </w:pPr>
    </w:p>
    <w:p w:rsidR="000949E0" w:rsidRDefault="00174041" w:rsidP="00215530">
      <w:pPr>
        <w:rPr>
          <w:b/>
          <w:sz w:val="28"/>
          <w:szCs w:val="28"/>
        </w:rPr>
      </w:pPr>
      <w:r>
        <w:rPr>
          <w:b/>
          <w:sz w:val="28"/>
          <w:szCs w:val="28"/>
        </w:rPr>
        <w:lastRenderedPageBreak/>
        <w:t xml:space="preserve">Subjects Offered </w:t>
      </w:r>
      <w:r w:rsidRPr="004B6CAF">
        <w:rPr>
          <w:sz w:val="28"/>
          <w:szCs w:val="28"/>
        </w:rPr>
        <w:t>(please indicate the subjects you are prepared to teach and level</w:t>
      </w:r>
      <w:r w:rsidR="004B6CAF" w:rsidRPr="004B6CAF">
        <w:rPr>
          <w:sz w:val="28"/>
          <w:szCs w:val="28"/>
        </w:rPr>
        <w:t>)</w:t>
      </w:r>
    </w:p>
    <w:p w:rsidR="004B6CAF" w:rsidRDefault="004B6CAF" w:rsidP="00215530">
      <w:pPr>
        <w:rPr>
          <w:b/>
          <w:sz w:val="28"/>
          <w:szCs w:val="28"/>
        </w:rPr>
      </w:pPr>
    </w:p>
    <w:tbl>
      <w:tblPr>
        <w:tblStyle w:val="TableGrid"/>
        <w:tblW w:w="0" w:type="auto"/>
        <w:tblLook w:val="04A0" w:firstRow="1" w:lastRow="0" w:firstColumn="1" w:lastColumn="0" w:noHBand="0" w:noVBand="1"/>
      </w:tblPr>
      <w:tblGrid>
        <w:gridCol w:w="5097"/>
        <w:gridCol w:w="5097"/>
      </w:tblGrid>
      <w:tr w:rsidR="00174041" w:rsidTr="00174041">
        <w:tc>
          <w:tcPr>
            <w:tcW w:w="5097" w:type="dxa"/>
          </w:tcPr>
          <w:p w:rsidR="00174041" w:rsidRDefault="00174041" w:rsidP="00215530">
            <w:pPr>
              <w:rPr>
                <w:b/>
                <w:sz w:val="28"/>
                <w:szCs w:val="28"/>
              </w:rPr>
            </w:pPr>
            <w:r>
              <w:rPr>
                <w:b/>
                <w:sz w:val="28"/>
                <w:szCs w:val="28"/>
              </w:rPr>
              <w:t>Subjects</w:t>
            </w:r>
          </w:p>
        </w:tc>
        <w:tc>
          <w:tcPr>
            <w:tcW w:w="5097" w:type="dxa"/>
          </w:tcPr>
          <w:p w:rsidR="00174041" w:rsidRDefault="00174041" w:rsidP="00215530">
            <w:pPr>
              <w:rPr>
                <w:b/>
                <w:sz w:val="28"/>
                <w:szCs w:val="28"/>
              </w:rPr>
            </w:pPr>
            <w:r>
              <w:rPr>
                <w:b/>
                <w:sz w:val="28"/>
                <w:szCs w:val="28"/>
              </w:rPr>
              <w:t>Level</w:t>
            </w:r>
          </w:p>
        </w:tc>
      </w:tr>
      <w:tr w:rsidR="00174041" w:rsidTr="00174041">
        <w:tc>
          <w:tcPr>
            <w:tcW w:w="5097" w:type="dxa"/>
          </w:tcPr>
          <w:p w:rsidR="00174041" w:rsidRDefault="00174041" w:rsidP="00215530">
            <w:pPr>
              <w:rPr>
                <w:b/>
                <w:sz w:val="28"/>
                <w:szCs w:val="28"/>
              </w:rPr>
            </w:pPr>
          </w:p>
          <w:p w:rsidR="004B6CAF" w:rsidRDefault="004B6CAF" w:rsidP="00215530">
            <w:pPr>
              <w:rPr>
                <w:b/>
                <w:sz w:val="28"/>
                <w:szCs w:val="28"/>
              </w:rPr>
            </w:pPr>
          </w:p>
          <w:p w:rsidR="004B6CAF" w:rsidRDefault="004B6CAF" w:rsidP="00215530">
            <w:pPr>
              <w:rPr>
                <w:b/>
                <w:sz w:val="28"/>
                <w:szCs w:val="28"/>
              </w:rPr>
            </w:pPr>
          </w:p>
          <w:p w:rsidR="004B6CAF" w:rsidRDefault="004B6CAF" w:rsidP="00215530">
            <w:pPr>
              <w:rPr>
                <w:b/>
                <w:sz w:val="28"/>
                <w:szCs w:val="28"/>
              </w:rPr>
            </w:pPr>
          </w:p>
          <w:p w:rsidR="00174041" w:rsidRDefault="00174041" w:rsidP="00215530">
            <w:pPr>
              <w:rPr>
                <w:b/>
                <w:sz w:val="28"/>
                <w:szCs w:val="28"/>
              </w:rPr>
            </w:pPr>
          </w:p>
        </w:tc>
        <w:tc>
          <w:tcPr>
            <w:tcW w:w="5097" w:type="dxa"/>
          </w:tcPr>
          <w:p w:rsidR="00174041" w:rsidRDefault="00174041" w:rsidP="00215530">
            <w:pPr>
              <w:rPr>
                <w:b/>
                <w:sz w:val="28"/>
                <w:szCs w:val="28"/>
              </w:rPr>
            </w:pPr>
          </w:p>
        </w:tc>
      </w:tr>
    </w:tbl>
    <w:p w:rsidR="00174041" w:rsidRDefault="00174041" w:rsidP="00215530">
      <w:pPr>
        <w:rPr>
          <w:b/>
          <w:sz w:val="28"/>
          <w:szCs w:val="28"/>
        </w:rPr>
      </w:pPr>
    </w:p>
    <w:p w:rsidR="00174041" w:rsidRPr="00215530" w:rsidRDefault="00174041" w:rsidP="00215530">
      <w:pPr>
        <w:rPr>
          <w:b/>
          <w:sz w:val="28"/>
          <w:szCs w:val="28"/>
        </w:rPr>
      </w:pPr>
    </w:p>
    <w:tbl>
      <w:tblPr>
        <w:tblStyle w:val="TableGrid"/>
        <w:tblW w:w="0" w:type="auto"/>
        <w:tblLook w:val="01E0" w:firstRow="1" w:lastRow="1" w:firstColumn="1" w:lastColumn="1" w:noHBand="0" w:noVBand="0"/>
      </w:tblPr>
      <w:tblGrid>
        <w:gridCol w:w="10194"/>
      </w:tblGrid>
      <w:tr w:rsidR="000949E0" w:rsidTr="000949E0">
        <w:trPr>
          <w:trHeight w:hRule="exact" w:val="454"/>
        </w:trPr>
        <w:tc>
          <w:tcPr>
            <w:tcW w:w="10420" w:type="dxa"/>
            <w:vAlign w:val="center"/>
          </w:tcPr>
          <w:p w:rsidR="000949E0" w:rsidRPr="000949E0" w:rsidRDefault="000949E0" w:rsidP="00215530">
            <w:pPr>
              <w:rPr>
                <w:b/>
              </w:rPr>
            </w:pPr>
            <w:r w:rsidRPr="000949E0">
              <w:rPr>
                <w:b/>
              </w:rPr>
              <w:t xml:space="preserve">What </w:t>
            </w:r>
            <w:r w:rsidR="005B77CF">
              <w:rPr>
                <w:b/>
              </w:rPr>
              <w:t xml:space="preserve">particular qualities and </w:t>
            </w:r>
            <w:r w:rsidRPr="000949E0">
              <w:rPr>
                <w:b/>
              </w:rPr>
              <w:t xml:space="preserve">experience do you offer </w:t>
            </w:r>
            <w:r w:rsidR="005B77CF">
              <w:rPr>
                <w:b/>
              </w:rPr>
              <w:t>which make</w:t>
            </w:r>
            <w:r w:rsidRPr="000949E0">
              <w:rPr>
                <w:b/>
              </w:rPr>
              <w:t xml:space="preserve"> you suitable for this post?</w:t>
            </w:r>
          </w:p>
        </w:tc>
      </w:tr>
      <w:tr w:rsidR="000949E0" w:rsidTr="00E953B3">
        <w:trPr>
          <w:trHeight w:hRule="exact" w:val="5670"/>
        </w:trPr>
        <w:tc>
          <w:tcPr>
            <w:tcW w:w="10420" w:type="dxa"/>
          </w:tcPr>
          <w:p w:rsidR="003A54BA" w:rsidRPr="003A54BA" w:rsidRDefault="003A54BA" w:rsidP="00215530">
            <w:pPr>
              <w:rPr>
                <w:b/>
                <w:sz w:val="22"/>
                <w:szCs w:val="22"/>
              </w:rPr>
            </w:pPr>
          </w:p>
        </w:tc>
      </w:tr>
    </w:tbl>
    <w:p w:rsidR="003A5D94" w:rsidRDefault="003A5D94" w:rsidP="00215530">
      <w:pPr>
        <w:rPr>
          <w:b/>
          <w:sz w:val="28"/>
          <w:szCs w:val="28"/>
        </w:rPr>
      </w:pPr>
    </w:p>
    <w:p w:rsidR="001B38E7" w:rsidRDefault="001B38E7" w:rsidP="00215530">
      <w:pPr>
        <w:rPr>
          <w:b/>
          <w:sz w:val="28"/>
          <w:szCs w:val="28"/>
        </w:rPr>
      </w:pPr>
    </w:p>
    <w:tbl>
      <w:tblPr>
        <w:tblStyle w:val="TableGrid"/>
        <w:tblW w:w="0" w:type="auto"/>
        <w:tblLook w:val="01E0" w:firstRow="1" w:lastRow="1" w:firstColumn="1" w:lastColumn="1" w:noHBand="0" w:noVBand="0"/>
      </w:tblPr>
      <w:tblGrid>
        <w:gridCol w:w="10114"/>
      </w:tblGrid>
      <w:tr w:rsidR="001B38E7" w:rsidTr="004B6CAF">
        <w:trPr>
          <w:trHeight w:hRule="exact" w:val="779"/>
        </w:trPr>
        <w:tc>
          <w:tcPr>
            <w:tcW w:w="10114" w:type="dxa"/>
            <w:vAlign w:val="center"/>
          </w:tcPr>
          <w:p w:rsidR="001B38E7" w:rsidRPr="000949E0" w:rsidRDefault="001B38E7" w:rsidP="001B38E7">
            <w:pPr>
              <w:rPr>
                <w:b/>
              </w:rPr>
            </w:pPr>
            <w:r>
              <w:rPr>
                <w:b/>
              </w:rPr>
              <w:t>How could you contribute to the extra-curricular life of the school?</w:t>
            </w:r>
          </w:p>
        </w:tc>
      </w:tr>
      <w:tr w:rsidR="001B38E7" w:rsidTr="004B6CAF">
        <w:trPr>
          <w:trHeight w:hRule="exact" w:val="3407"/>
        </w:trPr>
        <w:tc>
          <w:tcPr>
            <w:tcW w:w="10114" w:type="dxa"/>
          </w:tcPr>
          <w:p w:rsidR="001B38E7" w:rsidRDefault="001B38E7" w:rsidP="001B38E7">
            <w:pPr>
              <w:rPr>
                <w:b/>
                <w:sz w:val="22"/>
                <w:szCs w:val="22"/>
              </w:rPr>
            </w:pPr>
          </w:p>
          <w:p w:rsidR="004B6CAF" w:rsidRDefault="004B6CAF" w:rsidP="001B38E7">
            <w:pPr>
              <w:rPr>
                <w:b/>
                <w:sz w:val="22"/>
                <w:szCs w:val="22"/>
              </w:rPr>
            </w:pPr>
          </w:p>
          <w:p w:rsidR="004B6CAF" w:rsidRDefault="004B6CAF" w:rsidP="001B38E7">
            <w:pPr>
              <w:rPr>
                <w:b/>
                <w:sz w:val="22"/>
                <w:szCs w:val="22"/>
              </w:rPr>
            </w:pPr>
          </w:p>
          <w:p w:rsidR="004B6CAF" w:rsidRDefault="004B6CAF" w:rsidP="001B38E7">
            <w:pPr>
              <w:rPr>
                <w:b/>
                <w:sz w:val="22"/>
                <w:szCs w:val="22"/>
              </w:rPr>
            </w:pPr>
          </w:p>
          <w:p w:rsidR="004B6CAF" w:rsidRDefault="004B6CAF" w:rsidP="001B38E7">
            <w:pPr>
              <w:rPr>
                <w:b/>
                <w:sz w:val="22"/>
                <w:szCs w:val="22"/>
              </w:rPr>
            </w:pPr>
          </w:p>
          <w:p w:rsidR="004B6CAF" w:rsidRDefault="004B6CAF" w:rsidP="001B38E7">
            <w:pPr>
              <w:rPr>
                <w:b/>
                <w:sz w:val="22"/>
                <w:szCs w:val="22"/>
              </w:rPr>
            </w:pPr>
          </w:p>
          <w:p w:rsidR="004B6CAF" w:rsidRDefault="004B6CAF" w:rsidP="001B38E7">
            <w:pPr>
              <w:rPr>
                <w:b/>
                <w:sz w:val="22"/>
                <w:szCs w:val="22"/>
              </w:rPr>
            </w:pPr>
          </w:p>
          <w:p w:rsidR="004B6CAF" w:rsidRDefault="004B6CAF" w:rsidP="001B38E7">
            <w:pPr>
              <w:rPr>
                <w:b/>
                <w:sz w:val="22"/>
                <w:szCs w:val="22"/>
              </w:rPr>
            </w:pPr>
          </w:p>
          <w:p w:rsidR="004B6CAF" w:rsidRDefault="004B6CAF" w:rsidP="001B38E7">
            <w:pPr>
              <w:rPr>
                <w:b/>
                <w:sz w:val="22"/>
                <w:szCs w:val="22"/>
              </w:rPr>
            </w:pPr>
          </w:p>
          <w:p w:rsidR="004B6CAF" w:rsidRDefault="004B6CAF" w:rsidP="001B38E7">
            <w:pPr>
              <w:rPr>
                <w:b/>
                <w:sz w:val="22"/>
                <w:szCs w:val="22"/>
              </w:rPr>
            </w:pPr>
          </w:p>
          <w:p w:rsidR="004B6CAF" w:rsidRDefault="004B6CAF" w:rsidP="001B38E7">
            <w:pPr>
              <w:rPr>
                <w:b/>
                <w:sz w:val="22"/>
                <w:szCs w:val="22"/>
              </w:rPr>
            </w:pPr>
          </w:p>
          <w:p w:rsidR="004B6CAF" w:rsidRDefault="004B6CAF" w:rsidP="001B38E7">
            <w:pPr>
              <w:rPr>
                <w:b/>
                <w:sz w:val="22"/>
                <w:szCs w:val="22"/>
              </w:rPr>
            </w:pPr>
          </w:p>
          <w:p w:rsidR="004B6CAF" w:rsidRDefault="004B6CAF" w:rsidP="001B38E7">
            <w:pPr>
              <w:rPr>
                <w:b/>
                <w:sz w:val="22"/>
                <w:szCs w:val="22"/>
              </w:rPr>
            </w:pPr>
          </w:p>
          <w:p w:rsidR="004B6CAF" w:rsidRDefault="004B6CAF" w:rsidP="001B38E7">
            <w:pPr>
              <w:rPr>
                <w:b/>
                <w:sz w:val="22"/>
                <w:szCs w:val="22"/>
              </w:rPr>
            </w:pPr>
            <w:r>
              <w:rPr>
                <w:b/>
                <w:sz w:val="22"/>
                <w:szCs w:val="22"/>
              </w:rPr>
              <w:t xml:space="preserve">  </w:t>
            </w:r>
          </w:p>
          <w:p w:rsidR="004B6CAF" w:rsidRDefault="004B6CAF" w:rsidP="001B38E7">
            <w:pPr>
              <w:rPr>
                <w:b/>
                <w:sz w:val="22"/>
                <w:szCs w:val="22"/>
              </w:rPr>
            </w:pPr>
          </w:p>
          <w:p w:rsidR="004B6CAF" w:rsidRDefault="004B6CAF" w:rsidP="001B38E7">
            <w:pPr>
              <w:rPr>
                <w:b/>
                <w:sz w:val="22"/>
                <w:szCs w:val="22"/>
              </w:rPr>
            </w:pPr>
          </w:p>
          <w:p w:rsidR="004B6CAF" w:rsidRPr="003A54BA" w:rsidRDefault="004B6CAF" w:rsidP="001B38E7">
            <w:pPr>
              <w:rPr>
                <w:b/>
                <w:sz w:val="22"/>
                <w:szCs w:val="22"/>
              </w:rPr>
            </w:pPr>
          </w:p>
        </w:tc>
      </w:tr>
    </w:tbl>
    <w:p w:rsidR="001B38E7" w:rsidRDefault="001B38E7" w:rsidP="00215530">
      <w:pPr>
        <w:rPr>
          <w:b/>
          <w:sz w:val="28"/>
          <w:szCs w:val="28"/>
        </w:rPr>
      </w:pPr>
    </w:p>
    <w:p w:rsidR="00842506" w:rsidRDefault="00842506" w:rsidP="00842506">
      <w:pPr>
        <w:spacing w:line="360" w:lineRule="auto"/>
        <w:jc w:val="both"/>
        <w:rPr>
          <w:b/>
          <w:sz w:val="22"/>
        </w:rPr>
      </w:pPr>
      <w:r>
        <w:rPr>
          <w:b/>
          <w:sz w:val="28"/>
          <w:szCs w:val="28"/>
        </w:rPr>
        <w:br w:type="page"/>
      </w:r>
      <w:r>
        <w:rPr>
          <w:b/>
          <w:sz w:val="22"/>
        </w:rPr>
        <w:lastRenderedPageBreak/>
        <w:t>REFERENCES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0"/>
        <w:gridCol w:w="5140"/>
      </w:tblGrid>
      <w:tr w:rsidR="00842506" w:rsidTr="009220E7">
        <w:tc>
          <w:tcPr>
            <w:tcW w:w="10280" w:type="dxa"/>
            <w:gridSpan w:val="2"/>
            <w:tcBorders>
              <w:top w:val="single" w:sz="6" w:space="0" w:color="auto"/>
              <w:left w:val="single" w:sz="6" w:space="0" w:color="auto"/>
              <w:bottom w:val="single" w:sz="6" w:space="0" w:color="auto"/>
              <w:right w:val="single" w:sz="6" w:space="0" w:color="auto"/>
            </w:tcBorders>
          </w:tcPr>
          <w:p w:rsidR="00842506" w:rsidRDefault="00842506" w:rsidP="009220E7">
            <w:pPr>
              <w:jc w:val="both"/>
              <w:rPr>
                <w:sz w:val="22"/>
              </w:rPr>
            </w:pPr>
            <w:r>
              <w:rPr>
                <w:sz w:val="22"/>
              </w:rPr>
              <w:t xml:space="preserve">Please give names, addresses and telephone numbers of two persons willing to give academic </w:t>
            </w:r>
            <w:r w:rsidR="006C6A99">
              <w:rPr>
                <w:sz w:val="22"/>
              </w:rPr>
              <w:t>references, at</w:t>
            </w:r>
            <w:r>
              <w:rPr>
                <w:sz w:val="22"/>
              </w:rPr>
              <w:t xml:space="preserve"> least one of whom should have knowledge of your present work.  (Prior consent is required.)</w:t>
            </w:r>
          </w:p>
        </w:tc>
      </w:tr>
      <w:tr w:rsidR="009220E7" w:rsidTr="005D453D">
        <w:trPr>
          <w:trHeight w:hRule="exact" w:val="1588"/>
        </w:trPr>
        <w:tc>
          <w:tcPr>
            <w:tcW w:w="5140" w:type="dxa"/>
            <w:tcBorders>
              <w:top w:val="single" w:sz="6" w:space="0" w:color="auto"/>
              <w:left w:val="single" w:sz="6" w:space="0" w:color="auto"/>
              <w:bottom w:val="single" w:sz="6" w:space="0" w:color="auto"/>
              <w:right w:val="single" w:sz="6" w:space="0" w:color="auto"/>
            </w:tcBorders>
          </w:tcPr>
          <w:p w:rsidR="005D453D" w:rsidRDefault="005D453D" w:rsidP="00F904CD">
            <w:pPr>
              <w:spacing w:line="360" w:lineRule="auto"/>
              <w:jc w:val="both"/>
              <w:rPr>
                <w:sz w:val="22"/>
              </w:rPr>
            </w:pPr>
          </w:p>
        </w:tc>
        <w:tc>
          <w:tcPr>
            <w:tcW w:w="5140" w:type="dxa"/>
            <w:tcBorders>
              <w:top w:val="single" w:sz="6" w:space="0" w:color="auto"/>
              <w:left w:val="single" w:sz="6" w:space="0" w:color="auto"/>
              <w:bottom w:val="single" w:sz="6" w:space="0" w:color="auto"/>
              <w:right w:val="single" w:sz="6" w:space="0" w:color="auto"/>
            </w:tcBorders>
          </w:tcPr>
          <w:p w:rsidR="009220E7" w:rsidRDefault="009220E7" w:rsidP="006E3146">
            <w:pPr>
              <w:spacing w:line="360" w:lineRule="auto"/>
              <w:jc w:val="both"/>
              <w:rPr>
                <w:sz w:val="22"/>
              </w:rPr>
            </w:pPr>
          </w:p>
        </w:tc>
      </w:tr>
      <w:tr w:rsidR="009220E7" w:rsidTr="009220E7">
        <w:trPr>
          <w:trHeight w:hRule="exact" w:val="454"/>
        </w:trPr>
        <w:tc>
          <w:tcPr>
            <w:tcW w:w="5140" w:type="dxa"/>
            <w:tcBorders>
              <w:top w:val="single" w:sz="6" w:space="0" w:color="auto"/>
              <w:left w:val="single" w:sz="6" w:space="0" w:color="auto"/>
              <w:bottom w:val="single" w:sz="6" w:space="0" w:color="auto"/>
              <w:right w:val="single" w:sz="6" w:space="0" w:color="auto"/>
            </w:tcBorders>
            <w:vAlign w:val="center"/>
          </w:tcPr>
          <w:p w:rsidR="009220E7" w:rsidRDefault="009220E7" w:rsidP="009220E7">
            <w:pPr>
              <w:spacing w:line="360" w:lineRule="auto"/>
              <w:jc w:val="both"/>
              <w:rPr>
                <w:sz w:val="22"/>
              </w:rPr>
            </w:pPr>
            <w:r>
              <w:rPr>
                <w:sz w:val="22"/>
              </w:rPr>
              <w:t xml:space="preserve">Tel. No: </w:t>
            </w:r>
          </w:p>
        </w:tc>
        <w:tc>
          <w:tcPr>
            <w:tcW w:w="5140" w:type="dxa"/>
            <w:tcBorders>
              <w:top w:val="single" w:sz="6" w:space="0" w:color="auto"/>
              <w:left w:val="single" w:sz="6" w:space="0" w:color="auto"/>
              <w:bottom w:val="single" w:sz="6" w:space="0" w:color="auto"/>
              <w:right w:val="single" w:sz="6" w:space="0" w:color="auto"/>
            </w:tcBorders>
            <w:vAlign w:val="center"/>
          </w:tcPr>
          <w:p w:rsidR="009220E7" w:rsidRDefault="009220E7" w:rsidP="009220E7">
            <w:pPr>
              <w:spacing w:line="360" w:lineRule="auto"/>
              <w:jc w:val="both"/>
              <w:rPr>
                <w:sz w:val="22"/>
              </w:rPr>
            </w:pPr>
            <w:r>
              <w:rPr>
                <w:sz w:val="22"/>
              </w:rPr>
              <w:t xml:space="preserve">Tel. No: </w:t>
            </w:r>
          </w:p>
        </w:tc>
      </w:tr>
      <w:tr w:rsidR="00842506" w:rsidTr="00CF1006">
        <w:trPr>
          <w:trHeight w:hRule="exact" w:val="284"/>
        </w:trPr>
        <w:tc>
          <w:tcPr>
            <w:tcW w:w="10280" w:type="dxa"/>
            <w:gridSpan w:val="2"/>
            <w:tcBorders>
              <w:top w:val="single" w:sz="6" w:space="0" w:color="auto"/>
              <w:left w:val="single" w:sz="6" w:space="0" w:color="auto"/>
              <w:bottom w:val="single" w:sz="6" w:space="0" w:color="auto"/>
              <w:right w:val="single" w:sz="6" w:space="0" w:color="auto"/>
            </w:tcBorders>
            <w:vAlign w:val="center"/>
          </w:tcPr>
          <w:p w:rsidR="00842506" w:rsidRPr="006A66C9" w:rsidRDefault="00842506" w:rsidP="009220E7">
            <w:pPr>
              <w:spacing w:line="360" w:lineRule="auto"/>
              <w:jc w:val="center"/>
              <w:rPr>
                <w:b/>
                <w:sz w:val="22"/>
              </w:rPr>
            </w:pPr>
            <w:r w:rsidRPr="006A66C9">
              <w:rPr>
                <w:b/>
                <w:sz w:val="22"/>
              </w:rPr>
              <w:t>REFERENCES MUST NOT BE SUBMITTED</w:t>
            </w:r>
          </w:p>
        </w:tc>
      </w:tr>
    </w:tbl>
    <w:p w:rsidR="00842506" w:rsidRDefault="00842506" w:rsidP="00842506">
      <w:pPr>
        <w:jc w:val="both"/>
        <w:rPr>
          <w:sz w:val="22"/>
        </w:rPr>
      </w:pPr>
    </w:p>
    <w:p w:rsidR="00842506" w:rsidRDefault="00842506" w:rsidP="00842506">
      <w:pPr>
        <w:spacing w:line="360" w:lineRule="auto"/>
        <w:jc w:val="both"/>
        <w:rPr>
          <w:b/>
          <w:sz w:val="22"/>
        </w:rPr>
      </w:pPr>
      <w:r>
        <w:rPr>
          <w:b/>
          <w:sz w:val="22"/>
        </w:rPr>
        <w:t>MEDICAL HISTORY/SICKNESS RECORD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72"/>
        <w:gridCol w:w="1809"/>
      </w:tblGrid>
      <w:tr w:rsidR="00842506" w:rsidTr="00186879">
        <w:trPr>
          <w:trHeight w:val="526"/>
        </w:trPr>
        <w:tc>
          <w:tcPr>
            <w:tcW w:w="10281" w:type="dxa"/>
            <w:gridSpan w:val="2"/>
            <w:tcBorders>
              <w:top w:val="single" w:sz="6" w:space="0" w:color="auto"/>
              <w:bottom w:val="single" w:sz="6" w:space="0" w:color="auto"/>
            </w:tcBorders>
          </w:tcPr>
          <w:p w:rsidR="00842506" w:rsidRDefault="00186879" w:rsidP="00186879">
            <w:pPr>
              <w:jc w:val="both"/>
              <w:rPr>
                <w:sz w:val="22"/>
              </w:rPr>
            </w:pPr>
            <w:r>
              <w:rPr>
                <w:sz w:val="22"/>
              </w:rPr>
              <w:t>Please give dates and details of any serious illnesses, operations or disabilities, or of any recurrent illness of a minor nature.  If necessary give information on a separate sheet.</w:t>
            </w:r>
          </w:p>
        </w:tc>
      </w:tr>
      <w:tr w:rsidR="00186879" w:rsidTr="00186879">
        <w:trPr>
          <w:trHeight w:hRule="exact" w:val="1134"/>
        </w:trPr>
        <w:tc>
          <w:tcPr>
            <w:tcW w:w="10281" w:type="dxa"/>
            <w:gridSpan w:val="2"/>
            <w:tcBorders>
              <w:top w:val="single" w:sz="6" w:space="0" w:color="auto"/>
            </w:tcBorders>
          </w:tcPr>
          <w:p w:rsidR="00186879" w:rsidRDefault="00186879" w:rsidP="00186879">
            <w:pPr>
              <w:jc w:val="both"/>
              <w:rPr>
                <w:sz w:val="22"/>
              </w:rPr>
            </w:pPr>
          </w:p>
        </w:tc>
      </w:tr>
      <w:tr w:rsidR="00842506" w:rsidTr="005D453D">
        <w:trPr>
          <w:trHeight w:hRule="exact" w:val="397"/>
        </w:trPr>
        <w:tc>
          <w:tcPr>
            <w:tcW w:w="8472" w:type="dxa"/>
            <w:tcBorders>
              <w:top w:val="single" w:sz="6" w:space="0" w:color="auto"/>
              <w:bottom w:val="single" w:sz="6" w:space="0" w:color="auto"/>
              <w:right w:val="single" w:sz="6" w:space="0" w:color="auto"/>
            </w:tcBorders>
            <w:vAlign w:val="center"/>
          </w:tcPr>
          <w:p w:rsidR="00842506" w:rsidRDefault="00842506" w:rsidP="009220E7">
            <w:pPr>
              <w:spacing w:line="360" w:lineRule="auto"/>
              <w:jc w:val="both"/>
              <w:rPr>
                <w:sz w:val="22"/>
              </w:rPr>
            </w:pPr>
            <w:r>
              <w:rPr>
                <w:sz w:val="22"/>
              </w:rPr>
              <w:t>How many days you have been absent from work through illness in the last year?</w:t>
            </w:r>
          </w:p>
        </w:tc>
        <w:tc>
          <w:tcPr>
            <w:tcW w:w="1809" w:type="dxa"/>
            <w:tcBorders>
              <w:top w:val="single" w:sz="6" w:space="0" w:color="auto"/>
              <w:left w:val="single" w:sz="6" w:space="0" w:color="auto"/>
              <w:bottom w:val="single" w:sz="6" w:space="0" w:color="auto"/>
            </w:tcBorders>
            <w:vAlign w:val="center"/>
          </w:tcPr>
          <w:p w:rsidR="00842506" w:rsidRDefault="00842506" w:rsidP="009220E7">
            <w:pPr>
              <w:spacing w:line="360" w:lineRule="auto"/>
              <w:jc w:val="center"/>
              <w:rPr>
                <w:sz w:val="22"/>
              </w:rPr>
            </w:pPr>
          </w:p>
        </w:tc>
      </w:tr>
    </w:tbl>
    <w:p w:rsidR="00842506" w:rsidRDefault="00842506" w:rsidP="00842506">
      <w:pPr>
        <w:jc w:val="both"/>
        <w:rPr>
          <w:sz w:val="22"/>
        </w:rPr>
      </w:pPr>
    </w:p>
    <w:p w:rsidR="00842506" w:rsidRPr="00186879" w:rsidRDefault="00842506" w:rsidP="005063F4">
      <w:pPr>
        <w:spacing w:line="360" w:lineRule="auto"/>
        <w:jc w:val="both"/>
        <w:rPr>
          <w:b/>
          <w:sz w:val="22"/>
        </w:rPr>
      </w:pPr>
      <w:r w:rsidRPr="00842506">
        <w:rPr>
          <w:b/>
          <w:sz w:val="22"/>
        </w:rPr>
        <w:t>CRIMINAL CONVICTIONS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72"/>
        <w:gridCol w:w="1808"/>
      </w:tblGrid>
      <w:tr w:rsidR="00842506" w:rsidTr="005D453D">
        <w:trPr>
          <w:trHeight w:hRule="exact" w:val="397"/>
        </w:trPr>
        <w:tc>
          <w:tcPr>
            <w:tcW w:w="8472" w:type="dxa"/>
            <w:tcBorders>
              <w:top w:val="single" w:sz="6" w:space="0" w:color="auto"/>
              <w:left w:val="single" w:sz="6" w:space="0" w:color="auto"/>
              <w:bottom w:val="nil"/>
            </w:tcBorders>
            <w:vAlign w:val="center"/>
          </w:tcPr>
          <w:p w:rsidR="00842506" w:rsidRDefault="00842506" w:rsidP="009220E7">
            <w:pPr>
              <w:spacing w:line="360" w:lineRule="auto"/>
              <w:jc w:val="both"/>
              <w:rPr>
                <w:sz w:val="22"/>
              </w:rPr>
            </w:pPr>
            <w:r>
              <w:rPr>
                <w:sz w:val="22"/>
              </w:rPr>
              <w:t>Have you been convicted o</w:t>
            </w:r>
            <w:r w:rsidR="006E3146">
              <w:rPr>
                <w:sz w:val="22"/>
              </w:rPr>
              <w:t>f any criminal offence?</w:t>
            </w:r>
          </w:p>
        </w:tc>
        <w:tc>
          <w:tcPr>
            <w:tcW w:w="1808" w:type="dxa"/>
            <w:tcBorders>
              <w:top w:val="single" w:sz="6" w:space="0" w:color="auto"/>
              <w:bottom w:val="single" w:sz="6" w:space="0" w:color="auto"/>
              <w:right w:val="single" w:sz="6" w:space="0" w:color="auto"/>
            </w:tcBorders>
            <w:vAlign w:val="center"/>
          </w:tcPr>
          <w:p w:rsidR="00842506" w:rsidRDefault="009220E7" w:rsidP="009220E7">
            <w:pPr>
              <w:jc w:val="center"/>
              <w:rPr>
                <w:sz w:val="22"/>
              </w:rPr>
            </w:pPr>
            <w:r>
              <w:rPr>
                <w:sz w:val="22"/>
              </w:rPr>
              <w:t>Yes/No</w:t>
            </w:r>
          </w:p>
        </w:tc>
      </w:tr>
      <w:tr w:rsidR="00186879" w:rsidTr="005D453D">
        <w:trPr>
          <w:trHeight w:hRule="exact" w:val="397"/>
        </w:trPr>
        <w:tc>
          <w:tcPr>
            <w:tcW w:w="10280" w:type="dxa"/>
            <w:gridSpan w:val="2"/>
            <w:tcBorders>
              <w:top w:val="single" w:sz="6" w:space="0" w:color="auto"/>
              <w:left w:val="single" w:sz="6" w:space="0" w:color="auto"/>
              <w:bottom w:val="single" w:sz="6" w:space="0" w:color="auto"/>
              <w:right w:val="single" w:sz="6" w:space="0" w:color="auto"/>
            </w:tcBorders>
            <w:vAlign w:val="center"/>
          </w:tcPr>
          <w:p w:rsidR="00186879" w:rsidRDefault="00186879" w:rsidP="00186879">
            <w:pPr>
              <w:jc w:val="both"/>
              <w:rPr>
                <w:sz w:val="22"/>
              </w:rPr>
            </w:pPr>
            <w:r>
              <w:rPr>
                <w:sz w:val="22"/>
              </w:rPr>
              <w:t>If yes, Please give details (include nature of offence and sentence).</w:t>
            </w:r>
          </w:p>
        </w:tc>
      </w:tr>
      <w:tr w:rsidR="00186879" w:rsidTr="00186879">
        <w:trPr>
          <w:trHeight w:hRule="exact" w:val="1134"/>
        </w:trPr>
        <w:tc>
          <w:tcPr>
            <w:tcW w:w="10280" w:type="dxa"/>
            <w:gridSpan w:val="2"/>
            <w:tcBorders>
              <w:top w:val="single" w:sz="6" w:space="0" w:color="auto"/>
              <w:left w:val="single" w:sz="6" w:space="0" w:color="auto"/>
              <w:bottom w:val="single" w:sz="6" w:space="0" w:color="auto"/>
              <w:right w:val="single" w:sz="6" w:space="0" w:color="auto"/>
            </w:tcBorders>
          </w:tcPr>
          <w:p w:rsidR="00186879" w:rsidRDefault="00186879" w:rsidP="00842506">
            <w:pPr>
              <w:jc w:val="both"/>
              <w:rPr>
                <w:sz w:val="22"/>
              </w:rPr>
            </w:pPr>
          </w:p>
        </w:tc>
      </w:tr>
      <w:tr w:rsidR="00186879" w:rsidTr="009220E7">
        <w:tc>
          <w:tcPr>
            <w:tcW w:w="10280" w:type="dxa"/>
            <w:gridSpan w:val="2"/>
            <w:tcBorders>
              <w:top w:val="nil"/>
              <w:left w:val="single" w:sz="6" w:space="0" w:color="auto"/>
              <w:bottom w:val="nil"/>
              <w:right w:val="single" w:sz="6" w:space="0" w:color="auto"/>
            </w:tcBorders>
          </w:tcPr>
          <w:p w:rsidR="00CC421D" w:rsidRDefault="00186879" w:rsidP="00CC421D">
            <w:pPr>
              <w:ind w:left="709" w:hanging="709"/>
              <w:jc w:val="both"/>
              <w:rPr>
                <w:sz w:val="22"/>
              </w:rPr>
            </w:pPr>
            <w:r>
              <w:rPr>
                <w:sz w:val="22"/>
              </w:rPr>
              <w:t>NOTE: This post is (or may be) exempt from the provisions of the Rehabilitation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posts to which the Order applies.</w:t>
            </w:r>
          </w:p>
          <w:p w:rsidR="00CC421D" w:rsidRDefault="00CC421D" w:rsidP="00CC421D">
            <w:pPr>
              <w:ind w:left="709" w:hanging="709"/>
              <w:jc w:val="both"/>
              <w:rPr>
                <w:sz w:val="22"/>
              </w:rPr>
            </w:pPr>
          </w:p>
          <w:p w:rsidR="00CC421D" w:rsidRDefault="00CC421D" w:rsidP="00CC421D">
            <w:pPr>
              <w:jc w:val="both"/>
              <w:rPr>
                <w:sz w:val="22"/>
                <w:szCs w:val="22"/>
              </w:rPr>
            </w:pPr>
            <w:r w:rsidRPr="00631229">
              <w:rPr>
                <w:sz w:val="22"/>
                <w:szCs w:val="22"/>
              </w:rPr>
              <w:t xml:space="preserve">Posts involving work in educational establishments are subject to the provisions of the Safeguarding Vulnerable Groups (NI) Order 2007. If the post is deemed to involve regulated activity under this legislation, Dominican College will be required to obtain an Enhanced Disclosure Certificate from Access NI which provides details of </w:t>
            </w:r>
            <w:r w:rsidRPr="00631229">
              <w:rPr>
                <w:b/>
                <w:bCs/>
                <w:sz w:val="22"/>
                <w:szCs w:val="22"/>
              </w:rPr>
              <w:t xml:space="preserve">unfiltered* </w:t>
            </w:r>
            <w:r w:rsidRPr="00631229">
              <w:rPr>
                <w:sz w:val="22"/>
                <w:szCs w:val="22"/>
              </w:rPr>
              <w:t>spent and unspent convictions as well as other relevant information held in police records or other law enforcement agencies.</w:t>
            </w:r>
          </w:p>
          <w:p w:rsidR="00186879" w:rsidRDefault="00186879" w:rsidP="009220E7">
            <w:pPr>
              <w:jc w:val="both"/>
              <w:rPr>
                <w:sz w:val="22"/>
              </w:rPr>
            </w:pPr>
          </w:p>
          <w:p w:rsidR="00186879" w:rsidRDefault="00186879" w:rsidP="009220E7">
            <w:pPr>
              <w:tabs>
                <w:tab w:val="left" w:pos="1418"/>
              </w:tabs>
              <w:jc w:val="both"/>
              <w:rPr>
                <w:sz w:val="22"/>
              </w:rPr>
            </w:pPr>
            <w:r>
              <w:rPr>
                <w:sz w:val="22"/>
              </w:rPr>
              <w:t>Signature          ________________________________________</w:t>
            </w:r>
          </w:p>
          <w:p w:rsidR="00186879" w:rsidRDefault="00186879" w:rsidP="009220E7">
            <w:pPr>
              <w:jc w:val="both"/>
              <w:rPr>
                <w:sz w:val="22"/>
              </w:rPr>
            </w:pPr>
          </w:p>
        </w:tc>
      </w:tr>
      <w:tr w:rsidR="00186879" w:rsidTr="009220E7">
        <w:tc>
          <w:tcPr>
            <w:tcW w:w="10280" w:type="dxa"/>
            <w:gridSpan w:val="2"/>
            <w:tcBorders>
              <w:top w:val="single" w:sz="6" w:space="0" w:color="auto"/>
              <w:left w:val="nil"/>
              <w:bottom w:val="single" w:sz="6" w:space="0" w:color="auto"/>
              <w:right w:val="nil"/>
            </w:tcBorders>
          </w:tcPr>
          <w:p w:rsidR="00186879" w:rsidRDefault="00186879" w:rsidP="009220E7">
            <w:pPr>
              <w:spacing w:line="360" w:lineRule="auto"/>
              <w:jc w:val="both"/>
              <w:rPr>
                <w:b/>
                <w:sz w:val="22"/>
              </w:rPr>
            </w:pPr>
          </w:p>
          <w:p w:rsidR="00186879" w:rsidRPr="006E30DC" w:rsidRDefault="00186879" w:rsidP="009220E7">
            <w:pPr>
              <w:spacing w:line="360" w:lineRule="auto"/>
              <w:jc w:val="both"/>
              <w:rPr>
                <w:sz w:val="22"/>
              </w:rPr>
            </w:pPr>
            <w:r w:rsidRPr="006E30DC">
              <w:rPr>
                <w:b/>
                <w:sz w:val="22"/>
              </w:rPr>
              <w:t>DECLARATION</w:t>
            </w:r>
          </w:p>
        </w:tc>
      </w:tr>
      <w:tr w:rsidR="00186879" w:rsidTr="009220E7">
        <w:tc>
          <w:tcPr>
            <w:tcW w:w="10280" w:type="dxa"/>
            <w:gridSpan w:val="2"/>
            <w:tcBorders>
              <w:top w:val="nil"/>
              <w:left w:val="single" w:sz="6" w:space="0" w:color="auto"/>
              <w:bottom w:val="nil"/>
              <w:right w:val="single" w:sz="6" w:space="0" w:color="auto"/>
            </w:tcBorders>
          </w:tcPr>
          <w:p w:rsidR="00186879" w:rsidRDefault="00186879" w:rsidP="00842506">
            <w:pPr>
              <w:numPr>
                <w:ilvl w:val="0"/>
                <w:numId w:val="1"/>
              </w:numPr>
              <w:overflowPunct w:val="0"/>
              <w:autoSpaceDE w:val="0"/>
              <w:autoSpaceDN w:val="0"/>
              <w:adjustRightInd w:val="0"/>
              <w:jc w:val="both"/>
              <w:textAlignment w:val="baseline"/>
              <w:rPr>
                <w:sz w:val="22"/>
              </w:rPr>
            </w:pPr>
            <w:r>
              <w:rPr>
                <w:sz w:val="22"/>
              </w:rPr>
              <w:t>The foregoing particulars are complete and correct to the best of my knowledge and belief.</w:t>
            </w:r>
          </w:p>
          <w:p w:rsidR="00186879" w:rsidRDefault="00186879" w:rsidP="00842506">
            <w:pPr>
              <w:numPr>
                <w:ilvl w:val="0"/>
                <w:numId w:val="1"/>
              </w:numPr>
              <w:overflowPunct w:val="0"/>
              <w:autoSpaceDE w:val="0"/>
              <w:autoSpaceDN w:val="0"/>
              <w:adjustRightInd w:val="0"/>
              <w:jc w:val="both"/>
              <w:textAlignment w:val="baseline"/>
              <w:rPr>
                <w:sz w:val="22"/>
              </w:rPr>
            </w:pPr>
            <w:r>
              <w:rPr>
                <w:sz w:val="22"/>
              </w:rPr>
              <w:t>I do not suffer from any illness or disability which would prevent me from carrying out the duties of this post.</w:t>
            </w:r>
          </w:p>
          <w:p w:rsidR="00186879" w:rsidRDefault="00186879" w:rsidP="00842506">
            <w:pPr>
              <w:numPr>
                <w:ilvl w:val="0"/>
                <w:numId w:val="1"/>
              </w:numPr>
              <w:overflowPunct w:val="0"/>
              <w:autoSpaceDE w:val="0"/>
              <w:autoSpaceDN w:val="0"/>
              <w:adjustRightInd w:val="0"/>
              <w:spacing w:line="360" w:lineRule="auto"/>
              <w:jc w:val="both"/>
              <w:textAlignment w:val="baseline"/>
              <w:rPr>
                <w:sz w:val="22"/>
              </w:rPr>
            </w:pPr>
            <w:r>
              <w:rPr>
                <w:sz w:val="22"/>
              </w:rPr>
              <w:t xml:space="preserve">I accept and am prepared to work within the ethos of </w:t>
            </w:r>
            <w:smartTag w:uri="urn:schemas-microsoft-com:office:smarttags" w:element="place">
              <w:smartTag w:uri="urn:schemas-microsoft-com:office:smarttags" w:element="PlaceName">
                <w:r>
                  <w:rPr>
                    <w:sz w:val="22"/>
                  </w:rPr>
                  <w:t>Dominican</w:t>
                </w:r>
              </w:smartTag>
              <w:r>
                <w:rPr>
                  <w:sz w:val="22"/>
                </w:rPr>
                <w:t xml:space="preserve"> </w:t>
              </w:r>
              <w:smartTag w:uri="urn:schemas-microsoft-com:office:smarttags" w:element="PlaceType">
                <w:r>
                  <w:rPr>
                    <w:sz w:val="22"/>
                  </w:rPr>
                  <w:t>College</w:t>
                </w:r>
              </w:smartTag>
            </w:smartTag>
            <w:r>
              <w:rPr>
                <w:sz w:val="22"/>
              </w:rPr>
              <w:t>.</w:t>
            </w:r>
          </w:p>
          <w:p w:rsidR="00186879" w:rsidRDefault="00186879" w:rsidP="009220E7">
            <w:pPr>
              <w:jc w:val="both"/>
              <w:rPr>
                <w:sz w:val="22"/>
              </w:rPr>
            </w:pPr>
          </w:p>
          <w:p w:rsidR="00186879" w:rsidRDefault="00186879" w:rsidP="009220E7">
            <w:pPr>
              <w:spacing w:line="360" w:lineRule="auto"/>
              <w:jc w:val="both"/>
              <w:rPr>
                <w:sz w:val="22"/>
              </w:rPr>
            </w:pPr>
            <w:r>
              <w:rPr>
                <w:sz w:val="22"/>
              </w:rPr>
              <w:t>Usual signature of Candidate:     _____________________________________     Date:   ________________</w:t>
            </w:r>
          </w:p>
          <w:p w:rsidR="00186879" w:rsidRDefault="00186879" w:rsidP="009220E7">
            <w:pPr>
              <w:jc w:val="both"/>
              <w:rPr>
                <w:sz w:val="22"/>
              </w:rPr>
            </w:pPr>
            <w:r>
              <w:rPr>
                <w:sz w:val="22"/>
              </w:rPr>
              <w:t>A candidate found to have knowingly given false information, or to have suppressed any material fact will be liable to disqualification,</w:t>
            </w:r>
            <w:r w:rsidR="00EB5F92">
              <w:rPr>
                <w:sz w:val="22"/>
              </w:rPr>
              <w:t xml:space="preserve"> or if appointed, to dismissal.</w:t>
            </w:r>
          </w:p>
        </w:tc>
      </w:tr>
      <w:tr w:rsidR="00186879" w:rsidTr="009220E7">
        <w:tc>
          <w:tcPr>
            <w:tcW w:w="10280" w:type="dxa"/>
            <w:gridSpan w:val="2"/>
            <w:tcBorders>
              <w:top w:val="single" w:sz="6" w:space="0" w:color="auto"/>
              <w:left w:val="single" w:sz="6" w:space="0" w:color="auto"/>
              <w:bottom w:val="single" w:sz="6" w:space="0" w:color="auto"/>
              <w:right w:val="single" w:sz="6" w:space="0" w:color="auto"/>
            </w:tcBorders>
          </w:tcPr>
          <w:p w:rsidR="00186879" w:rsidRPr="006A66C9" w:rsidRDefault="00186879" w:rsidP="009220E7">
            <w:pPr>
              <w:jc w:val="center"/>
              <w:rPr>
                <w:b/>
                <w:sz w:val="22"/>
              </w:rPr>
            </w:pPr>
            <w:r w:rsidRPr="006A66C9">
              <w:rPr>
                <w:b/>
                <w:sz w:val="22"/>
              </w:rPr>
              <w:t>CANVASSING WILL DISQUALIFY</w:t>
            </w:r>
          </w:p>
          <w:p w:rsidR="00186879" w:rsidRDefault="00186879" w:rsidP="009220E7">
            <w:pPr>
              <w:jc w:val="center"/>
              <w:rPr>
                <w:sz w:val="22"/>
              </w:rPr>
            </w:pPr>
            <w:r w:rsidRPr="006A66C9">
              <w:rPr>
                <w:b/>
                <w:sz w:val="22"/>
              </w:rPr>
              <w:lastRenderedPageBreak/>
              <w:t>WE ARE AN EQUAL OPPORTUNITY EMPLOYER</w:t>
            </w:r>
          </w:p>
        </w:tc>
      </w:tr>
    </w:tbl>
    <w:p w:rsidR="001B38E7" w:rsidRPr="00215530" w:rsidRDefault="001B38E7" w:rsidP="00215530">
      <w:pPr>
        <w:rPr>
          <w:b/>
          <w:sz w:val="28"/>
          <w:szCs w:val="28"/>
        </w:rPr>
      </w:pPr>
    </w:p>
    <w:sectPr w:rsidR="001B38E7" w:rsidRPr="00215530" w:rsidSect="003544D9">
      <w:pgSz w:w="11906" w:h="16838"/>
      <w:pgMar w:top="851" w:right="851"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55F9"/>
    <w:multiLevelType w:val="singleLevel"/>
    <w:tmpl w:val="E5A23D78"/>
    <w:lvl w:ilvl="0">
      <w:start w:val="1"/>
      <w:numFmt w:val="decimal"/>
      <w:lvlText w:val="%1."/>
      <w:legacy w:legacy="1" w:legacySpace="0" w:legacyIndent="283"/>
      <w:lvlJc w:val="left"/>
      <w:pPr>
        <w:ind w:left="283" w:hanging="283"/>
      </w:pPr>
    </w:lvl>
  </w:abstractNum>
  <w:abstractNum w:abstractNumId="1" w15:restartNumberingAfterBreak="0">
    <w:nsid w:val="0F7C4522"/>
    <w:multiLevelType w:val="hybridMultilevel"/>
    <w:tmpl w:val="83E2EA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30"/>
    <w:rsid w:val="00001C29"/>
    <w:rsid w:val="0000271F"/>
    <w:rsid w:val="000101F4"/>
    <w:rsid w:val="0001754F"/>
    <w:rsid w:val="000203B8"/>
    <w:rsid w:val="0002582C"/>
    <w:rsid w:val="00027EF4"/>
    <w:rsid w:val="00035BA7"/>
    <w:rsid w:val="00037579"/>
    <w:rsid w:val="000403E3"/>
    <w:rsid w:val="00053D37"/>
    <w:rsid w:val="00054BAD"/>
    <w:rsid w:val="0006482B"/>
    <w:rsid w:val="000653D3"/>
    <w:rsid w:val="00072FA1"/>
    <w:rsid w:val="00081FFA"/>
    <w:rsid w:val="0008259B"/>
    <w:rsid w:val="000838EC"/>
    <w:rsid w:val="00091FDD"/>
    <w:rsid w:val="000949E0"/>
    <w:rsid w:val="000A026F"/>
    <w:rsid w:val="000A4750"/>
    <w:rsid w:val="000B0F84"/>
    <w:rsid w:val="000B7A4F"/>
    <w:rsid w:val="000C370C"/>
    <w:rsid w:val="000C3BF6"/>
    <w:rsid w:val="000C7A9A"/>
    <w:rsid w:val="000D30BA"/>
    <w:rsid w:val="000D4027"/>
    <w:rsid w:val="000D43B8"/>
    <w:rsid w:val="000D4AA8"/>
    <w:rsid w:val="000D5E2A"/>
    <w:rsid w:val="000D680C"/>
    <w:rsid w:val="000E2525"/>
    <w:rsid w:val="000E45A9"/>
    <w:rsid w:val="000E5146"/>
    <w:rsid w:val="000F2EA2"/>
    <w:rsid w:val="000F533E"/>
    <w:rsid w:val="000F5839"/>
    <w:rsid w:val="001026A8"/>
    <w:rsid w:val="001034D4"/>
    <w:rsid w:val="00106E05"/>
    <w:rsid w:val="00116A81"/>
    <w:rsid w:val="00130BC7"/>
    <w:rsid w:val="00133914"/>
    <w:rsid w:val="0013567A"/>
    <w:rsid w:val="00137D92"/>
    <w:rsid w:val="00140D1B"/>
    <w:rsid w:val="00153119"/>
    <w:rsid w:val="00160C93"/>
    <w:rsid w:val="001621C4"/>
    <w:rsid w:val="001657C6"/>
    <w:rsid w:val="00174041"/>
    <w:rsid w:val="00180655"/>
    <w:rsid w:val="00183398"/>
    <w:rsid w:val="0018399E"/>
    <w:rsid w:val="001839F4"/>
    <w:rsid w:val="00186879"/>
    <w:rsid w:val="00196278"/>
    <w:rsid w:val="001A6F9B"/>
    <w:rsid w:val="001A76F8"/>
    <w:rsid w:val="001B27BD"/>
    <w:rsid w:val="001B38E7"/>
    <w:rsid w:val="001C2BDB"/>
    <w:rsid w:val="001C2DEE"/>
    <w:rsid w:val="001E3B73"/>
    <w:rsid w:val="001E58D2"/>
    <w:rsid w:val="001F079B"/>
    <w:rsid w:val="001F6AD2"/>
    <w:rsid w:val="002009BB"/>
    <w:rsid w:val="002012CF"/>
    <w:rsid w:val="00201F5B"/>
    <w:rsid w:val="00204A34"/>
    <w:rsid w:val="00211882"/>
    <w:rsid w:val="00215530"/>
    <w:rsid w:val="00232794"/>
    <w:rsid w:val="00243CEB"/>
    <w:rsid w:val="002448F6"/>
    <w:rsid w:val="00244F93"/>
    <w:rsid w:val="00246D02"/>
    <w:rsid w:val="00247972"/>
    <w:rsid w:val="00250B59"/>
    <w:rsid w:val="00254787"/>
    <w:rsid w:val="00256D8E"/>
    <w:rsid w:val="00273D9C"/>
    <w:rsid w:val="002760FF"/>
    <w:rsid w:val="00281150"/>
    <w:rsid w:val="00282EF1"/>
    <w:rsid w:val="00290B6C"/>
    <w:rsid w:val="002A033E"/>
    <w:rsid w:val="002A32F7"/>
    <w:rsid w:val="002C0ADB"/>
    <w:rsid w:val="002C744C"/>
    <w:rsid w:val="002D2C7A"/>
    <w:rsid w:val="002D5019"/>
    <w:rsid w:val="002E61DE"/>
    <w:rsid w:val="00314233"/>
    <w:rsid w:val="003148F2"/>
    <w:rsid w:val="0034250D"/>
    <w:rsid w:val="003479F6"/>
    <w:rsid w:val="003544D9"/>
    <w:rsid w:val="00354B98"/>
    <w:rsid w:val="00357F3E"/>
    <w:rsid w:val="00360824"/>
    <w:rsid w:val="00367F3D"/>
    <w:rsid w:val="0037294F"/>
    <w:rsid w:val="003755DB"/>
    <w:rsid w:val="00380BD0"/>
    <w:rsid w:val="00383008"/>
    <w:rsid w:val="00384FD3"/>
    <w:rsid w:val="003A132D"/>
    <w:rsid w:val="003A3DBC"/>
    <w:rsid w:val="003A54BA"/>
    <w:rsid w:val="003A5D94"/>
    <w:rsid w:val="003B52CC"/>
    <w:rsid w:val="003B792D"/>
    <w:rsid w:val="003C364C"/>
    <w:rsid w:val="003C61CA"/>
    <w:rsid w:val="003D4637"/>
    <w:rsid w:val="003D6186"/>
    <w:rsid w:val="003E14FB"/>
    <w:rsid w:val="003E1E3E"/>
    <w:rsid w:val="003E48A9"/>
    <w:rsid w:val="003E6126"/>
    <w:rsid w:val="003E759B"/>
    <w:rsid w:val="003F1336"/>
    <w:rsid w:val="003F337B"/>
    <w:rsid w:val="003F367B"/>
    <w:rsid w:val="003F6EDF"/>
    <w:rsid w:val="00403C92"/>
    <w:rsid w:val="004060D5"/>
    <w:rsid w:val="00407B26"/>
    <w:rsid w:val="00410F48"/>
    <w:rsid w:val="00417887"/>
    <w:rsid w:val="00433A10"/>
    <w:rsid w:val="00445D9A"/>
    <w:rsid w:val="00463420"/>
    <w:rsid w:val="00463AEF"/>
    <w:rsid w:val="00471726"/>
    <w:rsid w:val="0047729E"/>
    <w:rsid w:val="00485FED"/>
    <w:rsid w:val="004A58A3"/>
    <w:rsid w:val="004A719D"/>
    <w:rsid w:val="004B3DD1"/>
    <w:rsid w:val="004B6CAF"/>
    <w:rsid w:val="004C669A"/>
    <w:rsid w:val="004E543D"/>
    <w:rsid w:val="00502A6A"/>
    <w:rsid w:val="005063F4"/>
    <w:rsid w:val="00506D75"/>
    <w:rsid w:val="00521A61"/>
    <w:rsid w:val="00531C85"/>
    <w:rsid w:val="00536199"/>
    <w:rsid w:val="005442CA"/>
    <w:rsid w:val="00545E87"/>
    <w:rsid w:val="00552E52"/>
    <w:rsid w:val="00554DD1"/>
    <w:rsid w:val="005559D0"/>
    <w:rsid w:val="0056382E"/>
    <w:rsid w:val="00563FE6"/>
    <w:rsid w:val="005652D7"/>
    <w:rsid w:val="00567A85"/>
    <w:rsid w:val="00570BB0"/>
    <w:rsid w:val="005713D6"/>
    <w:rsid w:val="00571DB7"/>
    <w:rsid w:val="00575A7A"/>
    <w:rsid w:val="00576F84"/>
    <w:rsid w:val="00580251"/>
    <w:rsid w:val="00580CFF"/>
    <w:rsid w:val="00590483"/>
    <w:rsid w:val="0059477D"/>
    <w:rsid w:val="00595E4D"/>
    <w:rsid w:val="005A15AD"/>
    <w:rsid w:val="005B77CF"/>
    <w:rsid w:val="005D22A3"/>
    <w:rsid w:val="005D453D"/>
    <w:rsid w:val="005D5F07"/>
    <w:rsid w:val="005E6261"/>
    <w:rsid w:val="005E7737"/>
    <w:rsid w:val="005E7AA7"/>
    <w:rsid w:val="005F2E15"/>
    <w:rsid w:val="005F3990"/>
    <w:rsid w:val="006000EF"/>
    <w:rsid w:val="00601A28"/>
    <w:rsid w:val="006020C8"/>
    <w:rsid w:val="00604B49"/>
    <w:rsid w:val="006110BA"/>
    <w:rsid w:val="00611298"/>
    <w:rsid w:val="00616F50"/>
    <w:rsid w:val="0062461F"/>
    <w:rsid w:val="006346EB"/>
    <w:rsid w:val="0064141B"/>
    <w:rsid w:val="00644CC7"/>
    <w:rsid w:val="0064532A"/>
    <w:rsid w:val="00655F7B"/>
    <w:rsid w:val="00656211"/>
    <w:rsid w:val="00660CCC"/>
    <w:rsid w:val="006627F1"/>
    <w:rsid w:val="00664A74"/>
    <w:rsid w:val="0066537F"/>
    <w:rsid w:val="00672AEA"/>
    <w:rsid w:val="00673502"/>
    <w:rsid w:val="00675834"/>
    <w:rsid w:val="00681346"/>
    <w:rsid w:val="00681436"/>
    <w:rsid w:val="00697309"/>
    <w:rsid w:val="006A5CD1"/>
    <w:rsid w:val="006A66C9"/>
    <w:rsid w:val="006A7101"/>
    <w:rsid w:val="006A767A"/>
    <w:rsid w:val="006C5684"/>
    <w:rsid w:val="006C6A99"/>
    <w:rsid w:val="006D35F3"/>
    <w:rsid w:val="006E2C8E"/>
    <w:rsid w:val="006E30DC"/>
    <w:rsid w:val="006E3146"/>
    <w:rsid w:val="006E3B24"/>
    <w:rsid w:val="006E4724"/>
    <w:rsid w:val="006F2FE4"/>
    <w:rsid w:val="006F3165"/>
    <w:rsid w:val="006F44B2"/>
    <w:rsid w:val="006F487E"/>
    <w:rsid w:val="006F697D"/>
    <w:rsid w:val="006F6BB5"/>
    <w:rsid w:val="0070590D"/>
    <w:rsid w:val="007130D4"/>
    <w:rsid w:val="00721290"/>
    <w:rsid w:val="0072260B"/>
    <w:rsid w:val="007235C0"/>
    <w:rsid w:val="00733F2E"/>
    <w:rsid w:val="00735DE6"/>
    <w:rsid w:val="00740A0E"/>
    <w:rsid w:val="00743D78"/>
    <w:rsid w:val="00744134"/>
    <w:rsid w:val="007462F1"/>
    <w:rsid w:val="0075197B"/>
    <w:rsid w:val="007641F2"/>
    <w:rsid w:val="0076513D"/>
    <w:rsid w:val="007679E8"/>
    <w:rsid w:val="00775F2D"/>
    <w:rsid w:val="00782ADF"/>
    <w:rsid w:val="0078523F"/>
    <w:rsid w:val="00786A32"/>
    <w:rsid w:val="00793C84"/>
    <w:rsid w:val="007963E7"/>
    <w:rsid w:val="007A245F"/>
    <w:rsid w:val="007A303E"/>
    <w:rsid w:val="007A4EE9"/>
    <w:rsid w:val="007A5229"/>
    <w:rsid w:val="007B2529"/>
    <w:rsid w:val="007B2CA2"/>
    <w:rsid w:val="007B33D2"/>
    <w:rsid w:val="007B4A09"/>
    <w:rsid w:val="007C190C"/>
    <w:rsid w:val="007C75F8"/>
    <w:rsid w:val="007D198E"/>
    <w:rsid w:val="007D2035"/>
    <w:rsid w:val="007D2307"/>
    <w:rsid w:val="007D4C6A"/>
    <w:rsid w:val="007D6416"/>
    <w:rsid w:val="007F176E"/>
    <w:rsid w:val="007F2929"/>
    <w:rsid w:val="008035A0"/>
    <w:rsid w:val="00804EF5"/>
    <w:rsid w:val="008128B5"/>
    <w:rsid w:val="0082261A"/>
    <w:rsid w:val="008229B7"/>
    <w:rsid w:val="00822AA3"/>
    <w:rsid w:val="00831192"/>
    <w:rsid w:val="008359F9"/>
    <w:rsid w:val="00842506"/>
    <w:rsid w:val="00842541"/>
    <w:rsid w:val="00847DE5"/>
    <w:rsid w:val="00850C22"/>
    <w:rsid w:val="00852A06"/>
    <w:rsid w:val="0087108E"/>
    <w:rsid w:val="008820C2"/>
    <w:rsid w:val="00885507"/>
    <w:rsid w:val="00887E91"/>
    <w:rsid w:val="0089075C"/>
    <w:rsid w:val="008C1411"/>
    <w:rsid w:val="008C2175"/>
    <w:rsid w:val="008C3FA2"/>
    <w:rsid w:val="008D0535"/>
    <w:rsid w:val="008D177F"/>
    <w:rsid w:val="008D23AB"/>
    <w:rsid w:val="008E1038"/>
    <w:rsid w:val="008E25F5"/>
    <w:rsid w:val="00902640"/>
    <w:rsid w:val="0090397D"/>
    <w:rsid w:val="00904D32"/>
    <w:rsid w:val="00905A3D"/>
    <w:rsid w:val="00906A9A"/>
    <w:rsid w:val="009205F4"/>
    <w:rsid w:val="009220E7"/>
    <w:rsid w:val="00930B90"/>
    <w:rsid w:val="0094022C"/>
    <w:rsid w:val="00940D4D"/>
    <w:rsid w:val="00951FA0"/>
    <w:rsid w:val="009543CC"/>
    <w:rsid w:val="00962E6E"/>
    <w:rsid w:val="00965CA4"/>
    <w:rsid w:val="009677F7"/>
    <w:rsid w:val="00972572"/>
    <w:rsid w:val="00973693"/>
    <w:rsid w:val="009869DF"/>
    <w:rsid w:val="00994DDF"/>
    <w:rsid w:val="009A4382"/>
    <w:rsid w:val="009A4BEC"/>
    <w:rsid w:val="009B0C36"/>
    <w:rsid w:val="009C3C1A"/>
    <w:rsid w:val="009C7E8C"/>
    <w:rsid w:val="009D2F2D"/>
    <w:rsid w:val="009D6620"/>
    <w:rsid w:val="009D66F4"/>
    <w:rsid w:val="009E41E1"/>
    <w:rsid w:val="009E5887"/>
    <w:rsid w:val="009F479C"/>
    <w:rsid w:val="00A1118F"/>
    <w:rsid w:val="00A13447"/>
    <w:rsid w:val="00A219C4"/>
    <w:rsid w:val="00A24C5F"/>
    <w:rsid w:val="00A25FFC"/>
    <w:rsid w:val="00A30FBB"/>
    <w:rsid w:val="00A31292"/>
    <w:rsid w:val="00A42F42"/>
    <w:rsid w:val="00A4319A"/>
    <w:rsid w:val="00A53CAD"/>
    <w:rsid w:val="00A60B37"/>
    <w:rsid w:val="00A61D36"/>
    <w:rsid w:val="00A717D1"/>
    <w:rsid w:val="00A76A91"/>
    <w:rsid w:val="00A86883"/>
    <w:rsid w:val="00A91AE6"/>
    <w:rsid w:val="00A95FA5"/>
    <w:rsid w:val="00A97011"/>
    <w:rsid w:val="00A97FCD"/>
    <w:rsid w:val="00AA50DC"/>
    <w:rsid w:val="00AA7867"/>
    <w:rsid w:val="00AA7B3A"/>
    <w:rsid w:val="00AB5B08"/>
    <w:rsid w:val="00AD3576"/>
    <w:rsid w:val="00AD3949"/>
    <w:rsid w:val="00AE632D"/>
    <w:rsid w:val="00AE64E9"/>
    <w:rsid w:val="00AE6D0B"/>
    <w:rsid w:val="00AF4850"/>
    <w:rsid w:val="00AF54EC"/>
    <w:rsid w:val="00B02CA3"/>
    <w:rsid w:val="00B05439"/>
    <w:rsid w:val="00B079DD"/>
    <w:rsid w:val="00B12E8E"/>
    <w:rsid w:val="00B348F2"/>
    <w:rsid w:val="00B34DF4"/>
    <w:rsid w:val="00B4126B"/>
    <w:rsid w:val="00B50159"/>
    <w:rsid w:val="00B5049C"/>
    <w:rsid w:val="00B65818"/>
    <w:rsid w:val="00B75F5E"/>
    <w:rsid w:val="00B810DA"/>
    <w:rsid w:val="00B91E7A"/>
    <w:rsid w:val="00B925B5"/>
    <w:rsid w:val="00B9427F"/>
    <w:rsid w:val="00B953C1"/>
    <w:rsid w:val="00BA26E6"/>
    <w:rsid w:val="00BC1264"/>
    <w:rsid w:val="00BC2AEB"/>
    <w:rsid w:val="00BC3CC1"/>
    <w:rsid w:val="00BD3FBF"/>
    <w:rsid w:val="00BD693C"/>
    <w:rsid w:val="00BD7AAE"/>
    <w:rsid w:val="00BE1BED"/>
    <w:rsid w:val="00BE5BEA"/>
    <w:rsid w:val="00BE5EFA"/>
    <w:rsid w:val="00BE7CE0"/>
    <w:rsid w:val="00BF1B72"/>
    <w:rsid w:val="00BF398C"/>
    <w:rsid w:val="00C052DB"/>
    <w:rsid w:val="00C06A74"/>
    <w:rsid w:val="00C11346"/>
    <w:rsid w:val="00C1672B"/>
    <w:rsid w:val="00C26191"/>
    <w:rsid w:val="00C369A6"/>
    <w:rsid w:val="00C450B2"/>
    <w:rsid w:val="00C46146"/>
    <w:rsid w:val="00C5010E"/>
    <w:rsid w:val="00C518F2"/>
    <w:rsid w:val="00C65008"/>
    <w:rsid w:val="00C6528A"/>
    <w:rsid w:val="00C76034"/>
    <w:rsid w:val="00C82149"/>
    <w:rsid w:val="00C8578F"/>
    <w:rsid w:val="00C8593F"/>
    <w:rsid w:val="00C91511"/>
    <w:rsid w:val="00CA28C7"/>
    <w:rsid w:val="00CA50EE"/>
    <w:rsid w:val="00CB22C7"/>
    <w:rsid w:val="00CC421D"/>
    <w:rsid w:val="00CC483E"/>
    <w:rsid w:val="00CC6094"/>
    <w:rsid w:val="00CD50B9"/>
    <w:rsid w:val="00CF1006"/>
    <w:rsid w:val="00D00E17"/>
    <w:rsid w:val="00D011F2"/>
    <w:rsid w:val="00D11C21"/>
    <w:rsid w:val="00D16610"/>
    <w:rsid w:val="00D1672D"/>
    <w:rsid w:val="00D20CC5"/>
    <w:rsid w:val="00D22A66"/>
    <w:rsid w:val="00D23DDF"/>
    <w:rsid w:val="00D30987"/>
    <w:rsid w:val="00D400F2"/>
    <w:rsid w:val="00D413E1"/>
    <w:rsid w:val="00D533CB"/>
    <w:rsid w:val="00D57108"/>
    <w:rsid w:val="00D624CD"/>
    <w:rsid w:val="00D7060A"/>
    <w:rsid w:val="00D73154"/>
    <w:rsid w:val="00D80D4F"/>
    <w:rsid w:val="00D82CD2"/>
    <w:rsid w:val="00D8461D"/>
    <w:rsid w:val="00D84A43"/>
    <w:rsid w:val="00DA592E"/>
    <w:rsid w:val="00DC4CFC"/>
    <w:rsid w:val="00DD5805"/>
    <w:rsid w:val="00DE2D9B"/>
    <w:rsid w:val="00DE4983"/>
    <w:rsid w:val="00DF3709"/>
    <w:rsid w:val="00DF650D"/>
    <w:rsid w:val="00E006AC"/>
    <w:rsid w:val="00E024CC"/>
    <w:rsid w:val="00E048BD"/>
    <w:rsid w:val="00E16329"/>
    <w:rsid w:val="00E23F12"/>
    <w:rsid w:val="00E35198"/>
    <w:rsid w:val="00E35994"/>
    <w:rsid w:val="00E41477"/>
    <w:rsid w:val="00E503B1"/>
    <w:rsid w:val="00E50730"/>
    <w:rsid w:val="00E5091F"/>
    <w:rsid w:val="00E50D25"/>
    <w:rsid w:val="00E560ED"/>
    <w:rsid w:val="00E67FDA"/>
    <w:rsid w:val="00E83B86"/>
    <w:rsid w:val="00E953B3"/>
    <w:rsid w:val="00E96340"/>
    <w:rsid w:val="00EA15AE"/>
    <w:rsid w:val="00EA7034"/>
    <w:rsid w:val="00EA7730"/>
    <w:rsid w:val="00EB5F92"/>
    <w:rsid w:val="00EB75AC"/>
    <w:rsid w:val="00ED13E4"/>
    <w:rsid w:val="00ED16CF"/>
    <w:rsid w:val="00ED56E5"/>
    <w:rsid w:val="00EE429A"/>
    <w:rsid w:val="00EE4839"/>
    <w:rsid w:val="00EF58B9"/>
    <w:rsid w:val="00EF7B4B"/>
    <w:rsid w:val="00F03506"/>
    <w:rsid w:val="00F10473"/>
    <w:rsid w:val="00F2298B"/>
    <w:rsid w:val="00F262C4"/>
    <w:rsid w:val="00F311EF"/>
    <w:rsid w:val="00F41E0E"/>
    <w:rsid w:val="00F43858"/>
    <w:rsid w:val="00F43A65"/>
    <w:rsid w:val="00F44852"/>
    <w:rsid w:val="00F512FE"/>
    <w:rsid w:val="00F54651"/>
    <w:rsid w:val="00F609A4"/>
    <w:rsid w:val="00F616D6"/>
    <w:rsid w:val="00F63860"/>
    <w:rsid w:val="00F72080"/>
    <w:rsid w:val="00F76128"/>
    <w:rsid w:val="00F85197"/>
    <w:rsid w:val="00F86EBC"/>
    <w:rsid w:val="00F904CD"/>
    <w:rsid w:val="00F92435"/>
    <w:rsid w:val="00F92827"/>
    <w:rsid w:val="00F94C2C"/>
    <w:rsid w:val="00F9678B"/>
    <w:rsid w:val="00FA04D6"/>
    <w:rsid w:val="00FA071D"/>
    <w:rsid w:val="00FA3469"/>
    <w:rsid w:val="00FB62FD"/>
    <w:rsid w:val="00FC356F"/>
    <w:rsid w:val="00FC6337"/>
    <w:rsid w:val="00FC6A00"/>
    <w:rsid w:val="00FE4707"/>
    <w:rsid w:val="00FF02D8"/>
    <w:rsid w:val="00FF0A61"/>
    <w:rsid w:val="00FF1BCA"/>
    <w:rsid w:val="00FF6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D95DE1"/>
  <w15:docId w15:val="{EECBD301-51E0-4715-AE28-577BF5A8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5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4BFC0965</Template>
  <TotalTime>1</TotalTime>
  <Pages>5</Pages>
  <Words>552</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 Office Use Only</vt:lpstr>
    </vt:vector>
  </TitlesOfParts>
  <Company>RM plc</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shughes573</dc:creator>
  <cp:keywords/>
  <dc:description/>
  <cp:lastModifiedBy>D Boyd</cp:lastModifiedBy>
  <cp:revision>4</cp:revision>
  <cp:lastPrinted>2013-10-03T08:18:00Z</cp:lastPrinted>
  <dcterms:created xsi:type="dcterms:W3CDTF">2019-11-05T14:45:00Z</dcterms:created>
  <dcterms:modified xsi:type="dcterms:W3CDTF">2019-11-05T16:00:00Z</dcterms:modified>
</cp:coreProperties>
</file>